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3B63" w14:textId="77777777" w:rsidR="00A51EE7" w:rsidRDefault="00A51EE7" w:rsidP="007C11D9">
      <w:pPr>
        <w:pStyle w:val="Header4"/>
        <w:tabs>
          <w:tab w:val="left" w:pos="1985"/>
          <w:tab w:val="left" w:pos="10773"/>
        </w:tabs>
        <w:ind w:left="1134" w:right="0"/>
        <w:rPr>
          <w:rFonts w:cs="Arial"/>
          <w:color w:val="002060"/>
          <w:sz w:val="28"/>
          <w:szCs w:val="28"/>
        </w:rPr>
      </w:pPr>
      <w:r>
        <w:rPr>
          <w:rFonts w:cs="Arial"/>
          <w:color w:val="002060"/>
          <w:sz w:val="28"/>
          <w:szCs w:val="28"/>
        </w:rPr>
        <w:tab/>
      </w:r>
      <w:r w:rsidRPr="00A51EE7">
        <w:rPr>
          <w:rFonts w:cs="Arial"/>
          <w:noProof/>
          <w:color w:val="002060"/>
          <w:sz w:val="28"/>
          <w:szCs w:val="28"/>
          <w:lang w:eastAsia="en-GB"/>
        </w:rPr>
        <w:drawing>
          <wp:inline distT="0" distB="0" distL="0" distR="0" wp14:anchorId="6874D9E8" wp14:editId="65D89895">
            <wp:extent cx="3848100" cy="1015601"/>
            <wp:effectExtent l="19050" t="0" r="0" b="0"/>
            <wp:docPr id="7" name="Picture 4" descr="Wherry Dragon Credit Union name 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ry Dragon Credit Union name and logo.png"/>
                    <pic:cNvPicPr/>
                  </pic:nvPicPr>
                  <pic:blipFill>
                    <a:blip r:embed="rId8" cstate="print"/>
                    <a:stretch>
                      <a:fillRect/>
                    </a:stretch>
                  </pic:blipFill>
                  <pic:spPr>
                    <a:xfrm>
                      <a:off x="0" y="0"/>
                      <a:ext cx="3848097" cy="1015600"/>
                    </a:xfrm>
                    <a:prstGeom prst="rect">
                      <a:avLst/>
                    </a:prstGeom>
                  </pic:spPr>
                </pic:pic>
              </a:graphicData>
            </a:graphic>
          </wp:inline>
        </w:drawing>
      </w:r>
    </w:p>
    <w:p w14:paraId="16110A34" w14:textId="77777777" w:rsidR="00A51EE7" w:rsidRPr="00A51EE7" w:rsidRDefault="00A51EE7" w:rsidP="00A51EE7">
      <w:pPr>
        <w:pStyle w:val="Header4"/>
        <w:tabs>
          <w:tab w:val="left" w:pos="2268"/>
          <w:tab w:val="left" w:pos="10773"/>
        </w:tabs>
        <w:ind w:left="1134" w:right="0"/>
        <w:rPr>
          <w:rFonts w:cs="Arial"/>
          <w:color w:val="002060"/>
          <w:sz w:val="28"/>
          <w:szCs w:val="28"/>
        </w:rPr>
      </w:pPr>
    </w:p>
    <w:p w14:paraId="26C11A13" w14:textId="77777777" w:rsidR="00A51EE7" w:rsidRPr="00A51EE7" w:rsidRDefault="00A51EE7" w:rsidP="007C11D9">
      <w:pPr>
        <w:pStyle w:val="Header4"/>
        <w:tabs>
          <w:tab w:val="left" w:pos="3544"/>
          <w:tab w:val="left" w:pos="10773"/>
        </w:tabs>
        <w:ind w:left="1134" w:right="0"/>
        <w:rPr>
          <w:rFonts w:cs="Arial"/>
          <w:color w:val="002060"/>
          <w:szCs w:val="48"/>
        </w:rPr>
      </w:pPr>
      <w:r>
        <w:rPr>
          <w:rFonts w:cs="Arial"/>
          <w:color w:val="002060"/>
          <w:szCs w:val="48"/>
        </w:rPr>
        <w:tab/>
      </w:r>
      <w:r w:rsidRPr="00A51EE7">
        <w:rPr>
          <w:rFonts w:cs="Arial"/>
          <w:color w:val="002060"/>
          <w:szCs w:val="48"/>
        </w:rPr>
        <w:t xml:space="preserve">Privacy </w:t>
      </w:r>
      <w:r w:rsidR="00C16884">
        <w:rPr>
          <w:rFonts w:cs="Arial"/>
          <w:color w:val="002060"/>
          <w:szCs w:val="48"/>
        </w:rPr>
        <w:t>Policy</w:t>
      </w:r>
    </w:p>
    <w:p w14:paraId="591212AF" w14:textId="77777777" w:rsidR="00BB5418" w:rsidRPr="00607E78" w:rsidRDefault="00BB5418" w:rsidP="00BB5418">
      <w:pPr>
        <w:pStyle w:val="Header4"/>
        <w:tabs>
          <w:tab w:val="left" w:pos="10773"/>
        </w:tabs>
        <w:ind w:left="1134" w:right="0"/>
        <w:rPr>
          <w:rFonts w:cs="Arial"/>
          <w:sz w:val="22"/>
          <w:szCs w:val="40"/>
        </w:rPr>
      </w:pPr>
    </w:p>
    <w:p w14:paraId="25639DDD" w14:textId="77777777" w:rsidR="007C11D9" w:rsidRDefault="007C11D9" w:rsidP="00BB5418">
      <w:pPr>
        <w:pStyle w:val="Header4"/>
        <w:ind w:left="1134" w:right="993"/>
        <w:rPr>
          <w:rFonts w:cs="Arial"/>
          <w:b w:val="0"/>
          <w:sz w:val="22"/>
          <w:szCs w:val="40"/>
        </w:rPr>
      </w:pPr>
    </w:p>
    <w:p w14:paraId="79ABFC67" w14:textId="77777777" w:rsidR="00BB5418" w:rsidRPr="00791481" w:rsidRDefault="00BB5418" w:rsidP="00BB5418">
      <w:pPr>
        <w:pStyle w:val="Header4"/>
        <w:ind w:left="1134" w:right="993"/>
        <w:rPr>
          <w:rFonts w:cs="Arial"/>
          <w:b w:val="0"/>
          <w:sz w:val="22"/>
          <w:szCs w:val="40"/>
        </w:rPr>
      </w:pPr>
      <w:r w:rsidRPr="00791481">
        <w:rPr>
          <w:rFonts w:cs="Arial"/>
          <w:b w:val="0"/>
          <w:sz w:val="22"/>
          <w:szCs w:val="40"/>
        </w:rPr>
        <w:t>We are committed to protecting our members’ privacy. The credit</w:t>
      </w:r>
      <w:r w:rsidR="00002146" w:rsidRPr="00791481">
        <w:rPr>
          <w:rFonts w:cs="Arial"/>
          <w:b w:val="0"/>
          <w:sz w:val="22"/>
          <w:szCs w:val="40"/>
        </w:rPr>
        <w:t xml:space="preserve"> union requires any information marked as mandatory </w:t>
      </w:r>
      <w:r w:rsidR="008842B3" w:rsidRPr="00791481">
        <w:rPr>
          <w:rFonts w:cs="Arial"/>
          <w:b w:val="0"/>
          <w:sz w:val="22"/>
          <w:szCs w:val="40"/>
        </w:rPr>
        <w:t xml:space="preserve">for membership </w:t>
      </w:r>
      <w:r w:rsidR="00002146" w:rsidRPr="00791481">
        <w:rPr>
          <w:rFonts w:cs="Arial"/>
          <w:b w:val="0"/>
          <w:sz w:val="22"/>
          <w:szCs w:val="40"/>
        </w:rPr>
        <w:t>to</w:t>
      </w:r>
      <w:r w:rsidR="008842B3" w:rsidRPr="00791481">
        <w:rPr>
          <w:rFonts w:cs="Arial"/>
          <w:b w:val="0"/>
          <w:sz w:val="22"/>
          <w:szCs w:val="40"/>
        </w:rPr>
        <w:t xml:space="preserve"> either</w:t>
      </w:r>
      <w:r w:rsidR="00002146" w:rsidRPr="00791481">
        <w:rPr>
          <w:rFonts w:cs="Arial"/>
          <w:b w:val="0"/>
          <w:sz w:val="22"/>
          <w:szCs w:val="40"/>
        </w:rPr>
        <w:t xml:space="preserve"> meet legal obligations or to enable us t</w:t>
      </w:r>
      <w:r w:rsidR="007E270E">
        <w:rPr>
          <w:rFonts w:cs="Arial"/>
          <w:b w:val="0"/>
          <w:sz w:val="22"/>
          <w:szCs w:val="40"/>
        </w:rPr>
        <w:t>o perform our contract with you</w:t>
      </w:r>
      <w:r w:rsidR="00002146" w:rsidRPr="00791481">
        <w:rPr>
          <w:rFonts w:cs="Arial"/>
          <w:b w:val="0"/>
          <w:sz w:val="22"/>
          <w:szCs w:val="40"/>
        </w:rPr>
        <w:t xml:space="preserve">. </w:t>
      </w:r>
      <w:r w:rsidR="008842B3" w:rsidRPr="00791481">
        <w:rPr>
          <w:rFonts w:cs="Arial"/>
          <w:b w:val="0"/>
          <w:sz w:val="22"/>
          <w:szCs w:val="40"/>
        </w:rPr>
        <w:t xml:space="preserve">Where you are not able to provide us with this information, we may not be able to open an account for you. </w:t>
      </w:r>
      <w:r w:rsidR="002D4635" w:rsidRPr="00791481">
        <w:rPr>
          <w:rFonts w:cs="Arial"/>
          <w:b w:val="0"/>
          <w:sz w:val="22"/>
          <w:szCs w:val="40"/>
        </w:rPr>
        <w:t xml:space="preserve">Where we </w:t>
      </w:r>
      <w:r w:rsidR="002A5CD9">
        <w:rPr>
          <w:rFonts w:cs="Arial"/>
          <w:b w:val="0"/>
          <w:sz w:val="22"/>
          <w:szCs w:val="40"/>
        </w:rPr>
        <w:t>request</w:t>
      </w:r>
      <w:r w:rsidR="002D4635" w:rsidRPr="00791481">
        <w:rPr>
          <w:rFonts w:cs="Arial"/>
          <w:b w:val="0"/>
          <w:sz w:val="22"/>
          <w:szCs w:val="40"/>
        </w:rPr>
        <w:t xml:space="preserve"> further information about you not required for these reasons, we will ask you for your consent. </w:t>
      </w:r>
    </w:p>
    <w:p w14:paraId="55FEE272" w14:textId="77777777" w:rsidR="00BB5418" w:rsidRPr="00D038EC" w:rsidRDefault="00BB5418" w:rsidP="003C1401">
      <w:pPr>
        <w:pStyle w:val="Header4"/>
        <w:tabs>
          <w:tab w:val="left" w:pos="10773"/>
        </w:tabs>
        <w:ind w:left="1134" w:right="0"/>
        <w:rPr>
          <w:rFonts w:cs="Arial"/>
          <w:sz w:val="24"/>
          <w:szCs w:val="40"/>
        </w:rPr>
      </w:pPr>
    </w:p>
    <w:p w14:paraId="2E41FFF7" w14:textId="77777777" w:rsidR="00C3188E" w:rsidRPr="00D038EC" w:rsidRDefault="001252F7" w:rsidP="00AE3F7F">
      <w:pPr>
        <w:pStyle w:val="Header4"/>
        <w:tabs>
          <w:tab w:val="left" w:pos="10773"/>
        </w:tabs>
        <w:ind w:left="1134" w:right="993"/>
        <w:rPr>
          <w:rFonts w:cs="Arial"/>
          <w:sz w:val="24"/>
          <w:szCs w:val="40"/>
        </w:rPr>
      </w:pPr>
      <w:r w:rsidRPr="00D038EC">
        <w:rPr>
          <w:rFonts w:cs="Arial"/>
          <w:sz w:val="24"/>
          <w:szCs w:val="40"/>
        </w:rPr>
        <w:t xml:space="preserve">How we use your </w:t>
      </w:r>
      <w:r w:rsidR="00C3188E" w:rsidRPr="00D038EC">
        <w:rPr>
          <w:rFonts w:cs="Arial"/>
          <w:sz w:val="24"/>
          <w:szCs w:val="40"/>
        </w:rPr>
        <w:t>personal information</w:t>
      </w:r>
    </w:p>
    <w:p w14:paraId="35056453" w14:textId="77777777" w:rsidR="00C3188E" w:rsidRPr="00472B16" w:rsidRDefault="00C3188E" w:rsidP="00AE3F7F">
      <w:pPr>
        <w:pStyle w:val="Header4"/>
        <w:tabs>
          <w:tab w:val="left" w:pos="10773"/>
        </w:tabs>
        <w:ind w:left="1134" w:right="993"/>
        <w:rPr>
          <w:rFonts w:cs="Arial"/>
          <w:sz w:val="24"/>
          <w:szCs w:val="40"/>
        </w:rPr>
      </w:pPr>
    </w:p>
    <w:p w14:paraId="2AE68378" w14:textId="77777777" w:rsidR="001252F7" w:rsidRPr="00472B16" w:rsidRDefault="00056FA1" w:rsidP="00E91B30">
      <w:pPr>
        <w:pStyle w:val="Header4"/>
        <w:tabs>
          <w:tab w:val="left" w:pos="10773"/>
        </w:tabs>
        <w:ind w:left="1134" w:right="993"/>
        <w:rPr>
          <w:rFonts w:cs="Arial"/>
          <w:b w:val="0"/>
          <w:color w:val="000000"/>
          <w:sz w:val="22"/>
          <w:szCs w:val="21"/>
          <w:shd w:val="clear" w:color="auto" w:fill="FFFFFF"/>
        </w:rPr>
      </w:pPr>
      <w:r>
        <w:rPr>
          <w:rFonts w:cs="Arial"/>
          <w:b w:val="0"/>
          <w:color w:val="000000"/>
          <w:sz w:val="22"/>
          <w:szCs w:val="21"/>
          <w:shd w:val="clear" w:color="auto" w:fill="FFFFFF"/>
        </w:rPr>
        <w:t>Wherry Dragon</w:t>
      </w:r>
      <w:r w:rsidR="002D7430">
        <w:rPr>
          <w:rFonts w:cs="Arial"/>
          <w:b w:val="0"/>
          <w:color w:val="000000"/>
          <w:sz w:val="22"/>
          <w:szCs w:val="21"/>
          <w:shd w:val="clear" w:color="auto" w:fill="FFFFFF"/>
        </w:rPr>
        <w:t xml:space="preserve"> C</w:t>
      </w:r>
      <w:r w:rsidR="00C3188E" w:rsidRPr="00472B16">
        <w:rPr>
          <w:rFonts w:cs="Arial"/>
          <w:b w:val="0"/>
          <w:color w:val="000000"/>
          <w:sz w:val="22"/>
          <w:szCs w:val="21"/>
          <w:shd w:val="clear" w:color="auto" w:fill="FFFFFF"/>
        </w:rPr>
        <w:t xml:space="preserve">redit </w:t>
      </w:r>
      <w:r w:rsidR="002D7430">
        <w:rPr>
          <w:rFonts w:cs="Arial"/>
          <w:b w:val="0"/>
          <w:color w:val="000000"/>
          <w:sz w:val="22"/>
          <w:szCs w:val="21"/>
          <w:shd w:val="clear" w:color="auto" w:fill="FFFFFF"/>
        </w:rPr>
        <w:t>U</w:t>
      </w:r>
      <w:r w:rsidR="00C3188E" w:rsidRPr="00472B16">
        <w:rPr>
          <w:rFonts w:cs="Arial"/>
          <w:b w:val="0"/>
          <w:color w:val="000000"/>
          <w:sz w:val="22"/>
          <w:szCs w:val="21"/>
          <w:shd w:val="clear" w:color="auto" w:fill="FFFFFF"/>
        </w:rPr>
        <w:t xml:space="preserve">nion may </w:t>
      </w:r>
      <w:r w:rsidR="001252F7" w:rsidRPr="00472B16">
        <w:rPr>
          <w:rFonts w:cs="Arial"/>
          <w:b w:val="0"/>
          <w:color w:val="000000"/>
          <w:sz w:val="22"/>
          <w:szCs w:val="21"/>
          <w:shd w:val="clear" w:color="auto" w:fill="FFFFFF"/>
        </w:rPr>
        <w:t>process, transfer and/or</w:t>
      </w:r>
      <w:r w:rsidR="002B1FBC">
        <w:rPr>
          <w:rFonts w:cs="Arial"/>
          <w:b w:val="0"/>
          <w:color w:val="000000"/>
          <w:sz w:val="22"/>
          <w:szCs w:val="21"/>
          <w:shd w:val="clear" w:color="auto" w:fill="FFFFFF"/>
        </w:rPr>
        <w:t xml:space="preserve"> share personal information in the following ways:</w:t>
      </w:r>
    </w:p>
    <w:p w14:paraId="684E58B9" w14:textId="77777777" w:rsidR="00791481" w:rsidRPr="00791481" w:rsidRDefault="00791481" w:rsidP="00E91B30">
      <w:pPr>
        <w:pStyle w:val="Header4"/>
        <w:tabs>
          <w:tab w:val="left" w:pos="10773"/>
        </w:tabs>
        <w:ind w:left="1134" w:right="993"/>
        <w:rPr>
          <w:rFonts w:cs="Arial"/>
          <w:b w:val="0"/>
          <w:color w:val="000000"/>
          <w:sz w:val="21"/>
          <w:szCs w:val="21"/>
          <w:shd w:val="clear" w:color="auto" w:fill="FFFFFF"/>
        </w:rPr>
      </w:pPr>
    </w:p>
    <w:p w14:paraId="20AEB203" w14:textId="77777777" w:rsidR="00791481" w:rsidRPr="00791481" w:rsidRDefault="00F51212" w:rsidP="00E91B30">
      <w:pPr>
        <w:pStyle w:val="Header4"/>
        <w:tabs>
          <w:tab w:val="left" w:pos="10773"/>
        </w:tabs>
        <w:ind w:left="1134" w:right="993"/>
        <w:rPr>
          <w:rFonts w:cs="Arial"/>
          <w:color w:val="000000"/>
          <w:sz w:val="22"/>
          <w:szCs w:val="21"/>
          <w:shd w:val="clear" w:color="auto" w:fill="FFFFFF"/>
        </w:rPr>
      </w:pPr>
      <w:r>
        <w:rPr>
          <w:rFonts w:cs="Arial"/>
          <w:color w:val="000000"/>
          <w:sz w:val="22"/>
          <w:szCs w:val="21"/>
          <w:shd w:val="clear" w:color="auto" w:fill="FFFFFF"/>
        </w:rPr>
        <w:t>For l</w:t>
      </w:r>
      <w:r w:rsidR="00791481">
        <w:rPr>
          <w:rFonts w:cs="Arial"/>
          <w:color w:val="000000"/>
          <w:sz w:val="22"/>
          <w:szCs w:val="21"/>
          <w:shd w:val="clear" w:color="auto" w:fill="FFFFFF"/>
        </w:rPr>
        <w:t>egal reasons</w:t>
      </w:r>
    </w:p>
    <w:p w14:paraId="68EFD9C8" w14:textId="77777777" w:rsidR="00E91B30" w:rsidRPr="00945302" w:rsidRDefault="00E91B30" w:rsidP="00E91B30">
      <w:pPr>
        <w:pStyle w:val="Header4"/>
        <w:tabs>
          <w:tab w:val="left" w:pos="10773"/>
        </w:tabs>
        <w:ind w:left="1134" w:right="993"/>
        <w:rPr>
          <w:rFonts w:cs="Arial"/>
          <w:b w:val="0"/>
          <w:color w:val="000000"/>
          <w:sz w:val="18"/>
          <w:szCs w:val="21"/>
          <w:shd w:val="clear" w:color="auto" w:fill="FFFFFF"/>
        </w:rPr>
      </w:pPr>
    </w:p>
    <w:p w14:paraId="5482AC71" w14:textId="77777777" w:rsidR="00AD4C90" w:rsidRDefault="00686BA1" w:rsidP="00AD4C90">
      <w:pPr>
        <w:pStyle w:val="Header4"/>
        <w:numPr>
          <w:ilvl w:val="0"/>
          <w:numId w:val="3"/>
        </w:numPr>
        <w:tabs>
          <w:tab w:val="left" w:pos="10773"/>
        </w:tabs>
        <w:ind w:left="1701" w:right="993" w:hanging="283"/>
        <w:rPr>
          <w:rFonts w:cs="Arial"/>
          <w:b w:val="0"/>
          <w:sz w:val="22"/>
          <w:szCs w:val="40"/>
        </w:rPr>
      </w:pPr>
      <w:r w:rsidRPr="00791481">
        <w:rPr>
          <w:rFonts w:cs="Arial"/>
          <w:b w:val="0"/>
          <w:sz w:val="22"/>
          <w:szCs w:val="40"/>
        </w:rPr>
        <w:t>c</w:t>
      </w:r>
      <w:r w:rsidR="00AD4C90">
        <w:rPr>
          <w:rFonts w:cs="Arial"/>
          <w:b w:val="0"/>
          <w:sz w:val="22"/>
          <w:szCs w:val="40"/>
        </w:rPr>
        <w:t>onfirm your identity</w:t>
      </w:r>
    </w:p>
    <w:p w14:paraId="341E3C46" w14:textId="77777777" w:rsidR="00CD10BB" w:rsidRPr="00791481" w:rsidRDefault="00CD10BB" w:rsidP="002A3461">
      <w:pPr>
        <w:pStyle w:val="Header4"/>
        <w:numPr>
          <w:ilvl w:val="0"/>
          <w:numId w:val="3"/>
        </w:numPr>
        <w:tabs>
          <w:tab w:val="left" w:pos="10773"/>
        </w:tabs>
        <w:ind w:left="1701" w:right="993" w:hanging="283"/>
        <w:rPr>
          <w:rFonts w:cs="Arial"/>
          <w:b w:val="0"/>
          <w:sz w:val="22"/>
          <w:szCs w:val="40"/>
        </w:rPr>
      </w:pPr>
      <w:r w:rsidRPr="00791481">
        <w:rPr>
          <w:rFonts w:cs="Arial"/>
          <w:b w:val="0"/>
          <w:sz w:val="22"/>
          <w:szCs w:val="40"/>
        </w:rPr>
        <w:t>perform activity for the prevention of financial crime</w:t>
      </w:r>
    </w:p>
    <w:p w14:paraId="06FB1F60" w14:textId="77777777" w:rsidR="00791481" w:rsidRDefault="00791481" w:rsidP="002A3461">
      <w:pPr>
        <w:pStyle w:val="Header4"/>
        <w:numPr>
          <w:ilvl w:val="0"/>
          <w:numId w:val="3"/>
        </w:numPr>
        <w:tabs>
          <w:tab w:val="left" w:pos="10773"/>
        </w:tabs>
        <w:ind w:left="1701" w:right="993" w:hanging="283"/>
        <w:rPr>
          <w:rFonts w:cs="Arial"/>
          <w:b w:val="0"/>
          <w:sz w:val="22"/>
          <w:szCs w:val="40"/>
        </w:rPr>
      </w:pPr>
      <w:r w:rsidRPr="00791481">
        <w:rPr>
          <w:rFonts w:cs="Arial"/>
          <w:b w:val="0"/>
          <w:sz w:val="22"/>
          <w:szCs w:val="40"/>
        </w:rPr>
        <w:t>carry out internal and external auditing</w:t>
      </w:r>
    </w:p>
    <w:p w14:paraId="6AEF6676" w14:textId="77777777" w:rsidR="003E60AF" w:rsidRDefault="00F5058E" w:rsidP="003E60AF">
      <w:pPr>
        <w:pStyle w:val="Header4"/>
        <w:numPr>
          <w:ilvl w:val="0"/>
          <w:numId w:val="3"/>
        </w:numPr>
        <w:tabs>
          <w:tab w:val="left" w:pos="10773"/>
        </w:tabs>
        <w:ind w:left="1701" w:right="993" w:hanging="283"/>
        <w:rPr>
          <w:rFonts w:cs="Arial"/>
          <w:b w:val="0"/>
          <w:sz w:val="22"/>
          <w:szCs w:val="40"/>
        </w:rPr>
      </w:pPr>
      <w:r>
        <w:rPr>
          <w:rFonts w:cs="Arial"/>
          <w:b w:val="0"/>
          <w:sz w:val="22"/>
          <w:szCs w:val="40"/>
        </w:rPr>
        <w:t xml:space="preserve">record basic information </w:t>
      </w:r>
      <w:r w:rsidR="003E60AF">
        <w:rPr>
          <w:rFonts w:cs="Arial"/>
          <w:b w:val="0"/>
          <w:sz w:val="22"/>
          <w:szCs w:val="40"/>
        </w:rPr>
        <w:t>about you on a register of members</w:t>
      </w:r>
      <w:r>
        <w:rPr>
          <w:rFonts w:cs="Arial"/>
          <w:b w:val="0"/>
          <w:sz w:val="22"/>
          <w:szCs w:val="40"/>
        </w:rPr>
        <w:t>.</w:t>
      </w:r>
    </w:p>
    <w:p w14:paraId="7D3AACBB" w14:textId="77777777" w:rsidR="00791481" w:rsidRPr="00945302" w:rsidRDefault="00791481" w:rsidP="003E60AF">
      <w:pPr>
        <w:pStyle w:val="Header4"/>
        <w:tabs>
          <w:tab w:val="left" w:pos="10773"/>
        </w:tabs>
        <w:ind w:right="993"/>
        <w:rPr>
          <w:rFonts w:cs="Arial"/>
          <w:b w:val="0"/>
          <w:sz w:val="18"/>
          <w:szCs w:val="40"/>
        </w:rPr>
      </w:pPr>
    </w:p>
    <w:p w14:paraId="4F01897A" w14:textId="77777777" w:rsidR="00791481" w:rsidRDefault="00F51212" w:rsidP="00791481">
      <w:pPr>
        <w:pStyle w:val="Header4"/>
        <w:tabs>
          <w:tab w:val="left" w:pos="10773"/>
        </w:tabs>
        <w:ind w:left="1134" w:right="993"/>
        <w:rPr>
          <w:rFonts w:cs="Arial"/>
          <w:sz w:val="22"/>
          <w:szCs w:val="40"/>
        </w:rPr>
      </w:pPr>
      <w:r>
        <w:rPr>
          <w:rFonts w:cs="Arial"/>
          <w:sz w:val="22"/>
          <w:szCs w:val="40"/>
        </w:rPr>
        <w:t xml:space="preserve">For performance of our contract with you </w:t>
      </w:r>
    </w:p>
    <w:p w14:paraId="0903FDCB" w14:textId="77777777" w:rsidR="00F51212" w:rsidRPr="00945302" w:rsidRDefault="00F51212" w:rsidP="00791481">
      <w:pPr>
        <w:pStyle w:val="Header4"/>
        <w:tabs>
          <w:tab w:val="left" w:pos="10773"/>
        </w:tabs>
        <w:ind w:left="1134" w:right="993"/>
        <w:rPr>
          <w:rFonts w:cs="Arial"/>
          <w:sz w:val="18"/>
          <w:szCs w:val="40"/>
        </w:rPr>
      </w:pPr>
    </w:p>
    <w:p w14:paraId="792BFA82" w14:textId="77777777" w:rsidR="001252F7" w:rsidRPr="00791481" w:rsidRDefault="001252F7" w:rsidP="002A3461">
      <w:pPr>
        <w:pStyle w:val="Header4"/>
        <w:numPr>
          <w:ilvl w:val="0"/>
          <w:numId w:val="3"/>
        </w:numPr>
        <w:tabs>
          <w:tab w:val="left" w:pos="10773"/>
        </w:tabs>
        <w:ind w:left="1701" w:right="993" w:hanging="283"/>
        <w:rPr>
          <w:rFonts w:cs="Arial"/>
          <w:b w:val="0"/>
          <w:sz w:val="22"/>
          <w:szCs w:val="40"/>
        </w:rPr>
      </w:pPr>
      <w:r w:rsidRPr="00791481">
        <w:rPr>
          <w:rFonts w:cs="Arial"/>
          <w:b w:val="0"/>
          <w:sz w:val="22"/>
          <w:szCs w:val="40"/>
        </w:rPr>
        <w:t xml:space="preserve">deal with your account(s) or run any other services we provide to you; </w:t>
      </w:r>
    </w:p>
    <w:p w14:paraId="27363C0C" w14:textId="77777777" w:rsidR="001252F7" w:rsidRPr="00791481" w:rsidRDefault="001252F7" w:rsidP="002A3461">
      <w:pPr>
        <w:pStyle w:val="Header4"/>
        <w:numPr>
          <w:ilvl w:val="0"/>
          <w:numId w:val="3"/>
        </w:numPr>
        <w:tabs>
          <w:tab w:val="left" w:pos="10773"/>
        </w:tabs>
        <w:ind w:left="1701" w:right="993" w:hanging="283"/>
        <w:rPr>
          <w:rFonts w:cs="Arial"/>
          <w:b w:val="0"/>
          <w:sz w:val="22"/>
          <w:szCs w:val="40"/>
        </w:rPr>
      </w:pPr>
      <w:r w:rsidRPr="00791481">
        <w:rPr>
          <w:rFonts w:cs="Arial"/>
          <w:b w:val="0"/>
          <w:sz w:val="22"/>
          <w:szCs w:val="40"/>
        </w:rPr>
        <w:t>consider any applications made by you;</w:t>
      </w:r>
    </w:p>
    <w:p w14:paraId="66AA64B6" w14:textId="77777777" w:rsidR="001252F7" w:rsidRPr="00791481" w:rsidRDefault="00CF5F1F" w:rsidP="002A3461">
      <w:pPr>
        <w:pStyle w:val="Header4"/>
        <w:numPr>
          <w:ilvl w:val="0"/>
          <w:numId w:val="3"/>
        </w:numPr>
        <w:ind w:left="1701" w:right="993" w:hanging="283"/>
        <w:rPr>
          <w:rFonts w:cs="Arial"/>
          <w:b w:val="0"/>
          <w:sz w:val="22"/>
          <w:szCs w:val="40"/>
        </w:rPr>
      </w:pPr>
      <w:r w:rsidRPr="00791481">
        <w:rPr>
          <w:rFonts w:cs="Arial"/>
          <w:b w:val="0"/>
          <w:sz w:val="22"/>
          <w:szCs w:val="40"/>
        </w:rPr>
        <w:t xml:space="preserve">carry out credit checks and to obtain and </w:t>
      </w:r>
      <w:r w:rsidR="001252F7" w:rsidRPr="00791481">
        <w:rPr>
          <w:rFonts w:cs="Arial"/>
          <w:b w:val="0"/>
          <w:sz w:val="22"/>
          <w:szCs w:val="40"/>
        </w:rPr>
        <w:t xml:space="preserve">provide credit references </w:t>
      </w:r>
    </w:p>
    <w:p w14:paraId="31E6777B" w14:textId="77777777" w:rsidR="001252F7" w:rsidRDefault="001252F7" w:rsidP="002A3461">
      <w:pPr>
        <w:pStyle w:val="Header4"/>
        <w:numPr>
          <w:ilvl w:val="0"/>
          <w:numId w:val="3"/>
        </w:numPr>
        <w:tabs>
          <w:tab w:val="left" w:pos="10773"/>
        </w:tabs>
        <w:ind w:left="1701" w:right="993" w:hanging="283"/>
        <w:rPr>
          <w:rFonts w:cs="Arial"/>
          <w:b w:val="0"/>
          <w:sz w:val="22"/>
          <w:szCs w:val="40"/>
        </w:rPr>
      </w:pPr>
      <w:r w:rsidRPr="00791481">
        <w:rPr>
          <w:rFonts w:cs="Arial"/>
          <w:b w:val="0"/>
          <w:sz w:val="22"/>
          <w:szCs w:val="40"/>
        </w:rPr>
        <w:t>un</w:t>
      </w:r>
      <w:r w:rsidR="00CD10BB" w:rsidRPr="00791481">
        <w:rPr>
          <w:rFonts w:cs="Arial"/>
          <w:b w:val="0"/>
          <w:sz w:val="22"/>
          <w:szCs w:val="40"/>
        </w:rPr>
        <w:t>dertake statistical analysis, to help evaluate the future needs of our members and to help manage our business</w:t>
      </w:r>
    </w:p>
    <w:p w14:paraId="71826998" w14:textId="77777777" w:rsidR="00D038EC" w:rsidRDefault="00D038EC" w:rsidP="002A3461">
      <w:pPr>
        <w:pStyle w:val="Header4"/>
        <w:numPr>
          <w:ilvl w:val="0"/>
          <w:numId w:val="3"/>
        </w:numPr>
        <w:tabs>
          <w:tab w:val="left" w:pos="10773"/>
        </w:tabs>
        <w:ind w:left="1701" w:right="993" w:hanging="283"/>
        <w:rPr>
          <w:rFonts w:cs="Arial"/>
          <w:b w:val="0"/>
          <w:sz w:val="22"/>
          <w:szCs w:val="40"/>
        </w:rPr>
      </w:pPr>
      <w:r>
        <w:rPr>
          <w:rFonts w:cs="Arial"/>
          <w:b w:val="0"/>
          <w:sz w:val="22"/>
          <w:szCs w:val="40"/>
        </w:rPr>
        <w:t>To send you statements, new terms &amp; conditions</w:t>
      </w:r>
      <w:r w:rsidR="00945302">
        <w:rPr>
          <w:rFonts w:cs="Arial"/>
          <w:b w:val="0"/>
          <w:sz w:val="22"/>
          <w:szCs w:val="40"/>
        </w:rPr>
        <w:t xml:space="preserve"> (including changes to this privacy statement)</w:t>
      </w:r>
      <w:r>
        <w:rPr>
          <w:rFonts w:cs="Arial"/>
          <w:b w:val="0"/>
          <w:sz w:val="22"/>
          <w:szCs w:val="40"/>
        </w:rPr>
        <w:t>, information about changes to the way your account(s) operate and notification of our annual</w:t>
      </w:r>
      <w:r w:rsidR="00945302">
        <w:rPr>
          <w:rFonts w:cs="Arial"/>
          <w:b w:val="0"/>
          <w:sz w:val="22"/>
          <w:szCs w:val="40"/>
        </w:rPr>
        <w:t xml:space="preserve"> general meeting. </w:t>
      </w:r>
    </w:p>
    <w:p w14:paraId="3319EA19" w14:textId="77777777" w:rsidR="000B4D48" w:rsidRPr="00945302" w:rsidRDefault="000B4D48" w:rsidP="000B4D48">
      <w:pPr>
        <w:pStyle w:val="Header4"/>
        <w:tabs>
          <w:tab w:val="left" w:pos="10773"/>
        </w:tabs>
        <w:ind w:right="993"/>
        <w:rPr>
          <w:rFonts w:cs="Arial"/>
          <w:b w:val="0"/>
          <w:sz w:val="18"/>
          <w:szCs w:val="40"/>
        </w:rPr>
      </w:pPr>
    </w:p>
    <w:p w14:paraId="0436A0EB" w14:textId="77777777" w:rsidR="000B4D48" w:rsidRDefault="000B4D48" w:rsidP="000B4D48">
      <w:pPr>
        <w:pStyle w:val="Header4"/>
        <w:tabs>
          <w:tab w:val="left" w:pos="10773"/>
        </w:tabs>
        <w:ind w:left="1134" w:right="993"/>
        <w:rPr>
          <w:rFonts w:cs="Arial"/>
          <w:sz w:val="22"/>
          <w:szCs w:val="40"/>
        </w:rPr>
      </w:pPr>
      <w:r>
        <w:rPr>
          <w:rFonts w:cs="Arial"/>
          <w:sz w:val="22"/>
          <w:szCs w:val="40"/>
        </w:rPr>
        <w:t>For our legitimate interests</w:t>
      </w:r>
    </w:p>
    <w:p w14:paraId="3EC8170F" w14:textId="77777777" w:rsidR="000B4D48" w:rsidRPr="00945302" w:rsidRDefault="000B4D48" w:rsidP="000B4D48">
      <w:pPr>
        <w:pStyle w:val="Header4"/>
        <w:tabs>
          <w:tab w:val="left" w:pos="10773"/>
        </w:tabs>
        <w:ind w:left="1134" w:right="993"/>
        <w:rPr>
          <w:rFonts w:cs="Arial"/>
          <w:sz w:val="18"/>
          <w:szCs w:val="40"/>
        </w:rPr>
      </w:pPr>
    </w:p>
    <w:p w14:paraId="1D29836D" w14:textId="77777777" w:rsidR="000B4D48" w:rsidRDefault="007A146B" w:rsidP="00BA1CD0">
      <w:pPr>
        <w:pStyle w:val="Header4"/>
        <w:numPr>
          <w:ilvl w:val="0"/>
          <w:numId w:val="14"/>
        </w:numPr>
        <w:tabs>
          <w:tab w:val="left" w:pos="10773"/>
        </w:tabs>
        <w:ind w:left="1701" w:right="993" w:hanging="283"/>
        <w:rPr>
          <w:rFonts w:cs="Arial"/>
          <w:b w:val="0"/>
          <w:sz w:val="22"/>
          <w:szCs w:val="40"/>
        </w:rPr>
      </w:pPr>
      <w:r>
        <w:rPr>
          <w:rFonts w:cs="Arial"/>
          <w:b w:val="0"/>
          <w:sz w:val="22"/>
          <w:szCs w:val="40"/>
        </w:rPr>
        <w:t>recover</w:t>
      </w:r>
      <w:r w:rsidR="005E372E">
        <w:rPr>
          <w:rFonts w:cs="Arial"/>
          <w:b w:val="0"/>
          <w:sz w:val="22"/>
          <w:szCs w:val="40"/>
        </w:rPr>
        <w:t xml:space="preserve"> any</w:t>
      </w:r>
      <w:r>
        <w:rPr>
          <w:rFonts w:cs="Arial"/>
          <w:b w:val="0"/>
          <w:sz w:val="22"/>
          <w:szCs w:val="40"/>
        </w:rPr>
        <w:t xml:space="preserve"> </w:t>
      </w:r>
      <w:r w:rsidR="000D0D8C">
        <w:rPr>
          <w:rFonts w:cs="Arial"/>
          <w:b w:val="0"/>
          <w:sz w:val="22"/>
          <w:szCs w:val="40"/>
        </w:rPr>
        <w:t>debts owed to us</w:t>
      </w:r>
      <w:r w:rsidR="00F5058E">
        <w:rPr>
          <w:rFonts w:cs="Arial"/>
          <w:b w:val="0"/>
          <w:sz w:val="22"/>
          <w:szCs w:val="40"/>
        </w:rPr>
        <w:t>.</w:t>
      </w:r>
    </w:p>
    <w:p w14:paraId="5CA3B26E" w14:textId="77777777" w:rsidR="00791481" w:rsidRPr="00945302" w:rsidRDefault="00791481" w:rsidP="000B4D48">
      <w:pPr>
        <w:pStyle w:val="Header4"/>
        <w:tabs>
          <w:tab w:val="left" w:pos="10773"/>
        </w:tabs>
        <w:ind w:left="0" w:right="993"/>
        <w:rPr>
          <w:rFonts w:cs="Arial"/>
          <w:b w:val="0"/>
          <w:sz w:val="18"/>
          <w:szCs w:val="40"/>
        </w:rPr>
      </w:pPr>
    </w:p>
    <w:p w14:paraId="0F010AE5" w14:textId="77777777" w:rsidR="00791481" w:rsidRPr="00791481" w:rsidRDefault="00F51212" w:rsidP="00791481">
      <w:pPr>
        <w:pStyle w:val="Header4"/>
        <w:tabs>
          <w:tab w:val="left" w:pos="10773"/>
        </w:tabs>
        <w:ind w:left="1134" w:right="993"/>
        <w:rPr>
          <w:rFonts w:cs="Arial"/>
          <w:sz w:val="22"/>
          <w:szCs w:val="40"/>
        </w:rPr>
      </w:pPr>
      <w:r>
        <w:rPr>
          <w:rFonts w:cs="Arial"/>
          <w:sz w:val="22"/>
          <w:szCs w:val="40"/>
        </w:rPr>
        <w:t>With your c</w:t>
      </w:r>
      <w:r w:rsidR="00791481" w:rsidRPr="00791481">
        <w:rPr>
          <w:rFonts w:cs="Arial"/>
          <w:sz w:val="22"/>
          <w:szCs w:val="40"/>
        </w:rPr>
        <w:t xml:space="preserve">onsent </w:t>
      </w:r>
    </w:p>
    <w:p w14:paraId="360B9A01" w14:textId="77777777" w:rsidR="00791481" w:rsidRPr="00945302" w:rsidRDefault="00791481" w:rsidP="00791481">
      <w:pPr>
        <w:pStyle w:val="Header4"/>
        <w:tabs>
          <w:tab w:val="left" w:pos="10773"/>
        </w:tabs>
        <w:ind w:left="0" w:right="993"/>
        <w:rPr>
          <w:rFonts w:cs="Arial"/>
          <w:sz w:val="18"/>
          <w:szCs w:val="40"/>
        </w:rPr>
      </w:pPr>
    </w:p>
    <w:p w14:paraId="761FF5A5" w14:textId="77777777" w:rsidR="001252F7" w:rsidRPr="00791481" w:rsidRDefault="00FA7868" w:rsidP="002A3461">
      <w:pPr>
        <w:pStyle w:val="Header4"/>
        <w:numPr>
          <w:ilvl w:val="0"/>
          <w:numId w:val="3"/>
        </w:numPr>
        <w:tabs>
          <w:tab w:val="left" w:pos="10773"/>
        </w:tabs>
        <w:ind w:left="1701" w:right="993" w:hanging="283"/>
        <w:rPr>
          <w:rFonts w:cs="Arial"/>
          <w:b w:val="0"/>
          <w:sz w:val="22"/>
          <w:szCs w:val="40"/>
        </w:rPr>
      </w:pPr>
      <w:r w:rsidRPr="00791481">
        <w:rPr>
          <w:rFonts w:cs="Arial"/>
          <w:b w:val="0"/>
          <w:sz w:val="22"/>
          <w:szCs w:val="40"/>
        </w:rPr>
        <w:t>maintain our relationship with you including marketing and market research (if you agree to them)</w:t>
      </w:r>
      <w:r w:rsidR="00F5058E">
        <w:rPr>
          <w:rFonts w:cs="Arial"/>
          <w:b w:val="0"/>
          <w:sz w:val="22"/>
          <w:szCs w:val="40"/>
        </w:rPr>
        <w:t>.</w:t>
      </w:r>
    </w:p>
    <w:p w14:paraId="431FC09D" w14:textId="77777777" w:rsidR="00E91B30" w:rsidRPr="00945302" w:rsidRDefault="00E91B30" w:rsidP="00D038EC">
      <w:pPr>
        <w:pStyle w:val="Header4"/>
        <w:tabs>
          <w:tab w:val="left" w:pos="10773"/>
        </w:tabs>
        <w:ind w:left="0" w:right="993"/>
        <w:rPr>
          <w:b w:val="0"/>
          <w:sz w:val="18"/>
          <w:szCs w:val="40"/>
        </w:rPr>
      </w:pPr>
    </w:p>
    <w:p w14:paraId="342D22AC" w14:textId="77777777" w:rsidR="001478C6" w:rsidRPr="00D038EC" w:rsidRDefault="001478C6" w:rsidP="001478C6">
      <w:pPr>
        <w:pStyle w:val="Header4"/>
        <w:tabs>
          <w:tab w:val="left" w:pos="10773"/>
        </w:tabs>
        <w:ind w:left="1134" w:right="993"/>
        <w:rPr>
          <w:sz w:val="24"/>
          <w:szCs w:val="40"/>
        </w:rPr>
      </w:pPr>
      <w:r w:rsidRPr="00D038EC">
        <w:rPr>
          <w:sz w:val="24"/>
          <w:szCs w:val="40"/>
        </w:rPr>
        <w:t xml:space="preserve">Sharing your personal information </w:t>
      </w:r>
    </w:p>
    <w:p w14:paraId="4297FFF1" w14:textId="77777777" w:rsidR="001478C6" w:rsidRDefault="001478C6" w:rsidP="001478C6">
      <w:pPr>
        <w:pStyle w:val="Header4"/>
        <w:tabs>
          <w:tab w:val="left" w:pos="10773"/>
        </w:tabs>
        <w:ind w:left="1134" w:right="993"/>
        <w:rPr>
          <w:sz w:val="22"/>
          <w:szCs w:val="40"/>
        </w:rPr>
      </w:pPr>
    </w:p>
    <w:p w14:paraId="5C42AA20" w14:textId="77777777" w:rsidR="00991882" w:rsidRPr="00991882" w:rsidRDefault="00991882" w:rsidP="00991882">
      <w:pPr>
        <w:shd w:val="clear" w:color="auto" w:fill="FFFFFF"/>
        <w:spacing w:after="240"/>
        <w:ind w:left="1134" w:right="993"/>
        <w:rPr>
          <w:rFonts w:cs="Arial"/>
          <w:sz w:val="22"/>
          <w:lang w:eastAsia="en-GB"/>
        </w:rPr>
      </w:pPr>
      <w:r w:rsidRPr="00991882">
        <w:rPr>
          <w:rFonts w:cs="Arial"/>
          <w:sz w:val="22"/>
          <w:lang w:eastAsia="en-GB"/>
        </w:rPr>
        <w:t>We will disclose info</w:t>
      </w:r>
      <w:r w:rsidR="002B02B1">
        <w:rPr>
          <w:rFonts w:cs="Arial"/>
          <w:sz w:val="22"/>
          <w:lang w:eastAsia="en-GB"/>
        </w:rPr>
        <w:t>rmation outside the credit union</w:t>
      </w:r>
      <w:r w:rsidRPr="00991882">
        <w:rPr>
          <w:rFonts w:cs="Arial"/>
          <w:sz w:val="22"/>
          <w:lang w:eastAsia="en-GB"/>
        </w:rPr>
        <w:t>:</w:t>
      </w:r>
    </w:p>
    <w:p w14:paraId="048564D8" w14:textId="77777777" w:rsidR="00A73321" w:rsidRPr="003437C5" w:rsidRDefault="00A73321" w:rsidP="002A3461">
      <w:pPr>
        <w:pStyle w:val="NoSpacing"/>
        <w:numPr>
          <w:ilvl w:val="0"/>
          <w:numId w:val="9"/>
        </w:numPr>
        <w:ind w:left="1701" w:hanging="283"/>
        <w:rPr>
          <w:sz w:val="22"/>
          <w:lang w:eastAsia="en-GB"/>
        </w:rPr>
      </w:pPr>
      <w:r w:rsidRPr="003437C5">
        <w:rPr>
          <w:sz w:val="22"/>
          <w:lang w:eastAsia="en-GB"/>
        </w:rPr>
        <w:t xml:space="preserve">to </w:t>
      </w:r>
      <w:r w:rsidR="00686BA1" w:rsidRPr="003437C5">
        <w:rPr>
          <w:sz w:val="22"/>
          <w:lang w:eastAsia="en-GB"/>
        </w:rPr>
        <w:t xml:space="preserve">third parties to help us </w:t>
      </w:r>
      <w:r w:rsidR="007E270E">
        <w:rPr>
          <w:sz w:val="22"/>
          <w:lang w:eastAsia="en-GB"/>
        </w:rPr>
        <w:t>confirm your identity to comply with money laundering legislation</w:t>
      </w:r>
    </w:p>
    <w:p w14:paraId="0C7A766F" w14:textId="77777777" w:rsidR="009C13A3" w:rsidRPr="003437C5" w:rsidRDefault="009C13A3" w:rsidP="002A3461">
      <w:pPr>
        <w:pStyle w:val="NoSpacing"/>
        <w:numPr>
          <w:ilvl w:val="0"/>
          <w:numId w:val="9"/>
        </w:numPr>
        <w:ind w:left="1701" w:hanging="283"/>
        <w:rPr>
          <w:sz w:val="22"/>
          <w:lang w:eastAsia="en-GB"/>
        </w:rPr>
      </w:pPr>
      <w:r w:rsidRPr="003437C5">
        <w:rPr>
          <w:sz w:val="22"/>
          <w:lang w:eastAsia="en-GB"/>
        </w:rPr>
        <w:t xml:space="preserve">to </w:t>
      </w:r>
      <w:r w:rsidR="00991882" w:rsidRPr="003437C5">
        <w:rPr>
          <w:sz w:val="22"/>
          <w:lang w:eastAsia="en-GB"/>
        </w:rPr>
        <w:t>credit reference agencies</w:t>
      </w:r>
      <w:r w:rsidR="00275006" w:rsidRPr="003437C5">
        <w:rPr>
          <w:sz w:val="22"/>
          <w:lang w:eastAsia="en-GB"/>
        </w:rPr>
        <w:t xml:space="preserve"> and debt recovery agents</w:t>
      </w:r>
      <w:r w:rsidR="00991882" w:rsidRPr="003437C5">
        <w:rPr>
          <w:sz w:val="22"/>
          <w:lang w:eastAsia="en-GB"/>
        </w:rPr>
        <w:t xml:space="preserve"> who may check the information against </w:t>
      </w:r>
      <w:r w:rsidRPr="003437C5">
        <w:rPr>
          <w:sz w:val="22"/>
          <w:lang w:eastAsia="en-GB"/>
        </w:rPr>
        <w:t>other databases</w:t>
      </w:r>
      <w:r w:rsidR="00A73321" w:rsidRPr="003437C5">
        <w:rPr>
          <w:sz w:val="22"/>
          <w:lang w:eastAsia="en-GB"/>
        </w:rPr>
        <w:t xml:space="preserve"> – private and publi</w:t>
      </w:r>
      <w:r w:rsidR="00CD10BB">
        <w:rPr>
          <w:sz w:val="22"/>
          <w:lang w:eastAsia="en-GB"/>
        </w:rPr>
        <w:t>c – to which they have access to</w:t>
      </w:r>
    </w:p>
    <w:p w14:paraId="511E2A22" w14:textId="77777777" w:rsidR="00B31F1C" w:rsidRDefault="00B31F1C" w:rsidP="002A3461">
      <w:pPr>
        <w:pStyle w:val="NoSpacing"/>
        <w:numPr>
          <w:ilvl w:val="0"/>
          <w:numId w:val="9"/>
        </w:numPr>
        <w:ind w:left="1701" w:hanging="283"/>
        <w:rPr>
          <w:sz w:val="22"/>
          <w:lang w:eastAsia="en-GB"/>
        </w:rPr>
      </w:pPr>
    </w:p>
    <w:p w14:paraId="0D4341D5" w14:textId="77777777" w:rsidR="00B31F1C" w:rsidRDefault="00B31F1C" w:rsidP="00B31F1C">
      <w:pPr>
        <w:pStyle w:val="NoSpacing"/>
        <w:rPr>
          <w:sz w:val="22"/>
          <w:lang w:eastAsia="en-GB"/>
        </w:rPr>
      </w:pPr>
    </w:p>
    <w:p w14:paraId="684135EF" w14:textId="77777777" w:rsidR="009C13A3" w:rsidRPr="003437C5" w:rsidRDefault="00275006" w:rsidP="002A3461">
      <w:pPr>
        <w:pStyle w:val="NoSpacing"/>
        <w:numPr>
          <w:ilvl w:val="0"/>
          <w:numId w:val="9"/>
        </w:numPr>
        <w:ind w:left="1701" w:hanging="283"/>
        <w:rPr>
          <w:sz w:val="22"/>
          <w:lang w:eastAsia="en-GB"/>
        </w:rPr>
      </w:pPr>
      <w:r w:rsidRPr="003437C5">
        <w:rPr>
          <w:sz w:val="22"/>
          <w:lang w:eastAsia="en-GB"/>
        </w:rPr>
        <w:t xml:space="preserve">to </w:t>
      </w:r>
      <w:r w:rsidR="00A73321" w:rsidRPr="003437C5">
        <w:rPr>
          <w:sz w:val="22"/>
          <w:lang w:eastAsia="en-GB"/>
        </w:rPr>
        <w:t xml:space="preserve">any </w:t>
      </w:r>
      <w:r w:rsidRPr="003437C5">
        <w:rPr>
          <w:sz w:val="22"/>
          <w:lang w:eastAsia="en-GB"/>
        </w:rPr>
        <w:t>authorities</w:t>
      </w:r>
      <w:r w:rsidR="00686BA1" w:rsidRPr="003437C5">
        <w:rPr>
          <w:sz w:val="22"/>
          <w:lang w:eastAsia="en-GB"/>
        </w:rPr>
        <w:t xml:space="preserve"> if compelled to do so by law</w:t>
      </w:r>
      <w:r w:rsidRPr="003437C5">
        <w:rPr>
          <w:sz w:val="22"/>
          <w:lang w:eastAsia="en-GB"/>
        </w:rPr>
        <w:t xml:space="preserve"> </w:t>
      </w:r>
      <w:r w:rsidR="00A73321" w:rsidRPr="003437C5">
        <w:rPr>
          <w:sz w:val="22"/>
          <w:lang w:eastAsia="en-GB"/>
        </w:rPr>
        <w:t xml:space="preserve">(e.g. </w:t>
      </w:r>
      <w:r w:rsidRPr="003437C5">
        <w:rPr>
          <w:sz w:val="22"/>
          <w:lang w:eastAsia="en-GB"/>
        </w:rPr>
        <w:t>to</w:t>
      </w:r>
      <w:r w:rsidR="00A73321" w:rsidRPr="003437C5">
        <w:rPr>
          <w:sz w:val="22"/>
          <w:lang w:eastAsia="en-GB"/>
        </w:rPr>
        <w:t xml:space="preserve"> HM Revenue &amp; Customs to</w:t>
      </w:r>
      <w:r w:rsidRPr="003437C5">
        <w:rPr>
          <w:sz w:val="22"/>
          <w:lang w:eastAsia="en-GB"/>
        </w:rPr>
        <w:t xml:space="preserve"> fulfil tax compliance obligations</w:t>
      </w:r>
      <w:r w:rsidR="00A73321" w:rsidRPr="003437C5">
        <w:rPr>
          <w:sz w:val="22"/>
          <w:lang w:eastAsia="en-GB"/>
        </w:rPr>
        <w:t>)</w:t>
      </w:r>
    </w:p>
    <w:p w14:paraId="28BEFC73" w14:textId="77777777" w:rsidR="00991882" w:rsidRPr="003437C5" w:rsidRDefault="009C13A3" w:rsidP="002A3461">
      <w:pPr>
        <w:pStyle w:val="NoSpacing"/>
        <w:numPr>
          <w:ilvl w:val="0"/>
          <w:numId w:val="9"/>
        </w:numPr>
        <w:ind w:left="1701" w:hanging="283"/>
        <w:rPr>
          <w:sz w:val="22"/>
          <w:lang w:eastAsia="en-GB"/>
        </w:rPr>
      </w:pPr>
      <w:r w:rsidRPr="003437C5">
        <w:rPr>
          <w:sz w:val="22"/>
          <w:lang w:eastAsia="en-GB"/>
        </w:rPr>
        <w:t>to fraud</w:t>
      </w:r>
      <w:r w:rsidR="00991882" w:rsidRPr="003437C5">
        <w:rPr>
          <w:sz w:val="22"/>
          <w:lang w:eastAsia="en-GB"/>
        </w:rPr>
        <w:t xml:space="preserve"> prevention agencies to help prevent crime or where we suspect fraud;</w:t>
      </w:r>
    </w:p>
    <w:p w14:paraId="41E78D76" w14:textId="77777777" w:rsidR="009C13A3" w:rsidRDefault="009C13A3" w:rsidP="002A3461">
      <w:pPr>
        <w:pStyle w:val="NoSpacing"/>
        <w:numPr>
          <w:ilvl w:val="0"/>
          <w:numId w:val="9"/>
        </w:numPr>
        <w:ind w:left="1701" w:hanging="283"/>
        <w:rPr>
          <w:sz w:val="22"/>
          <w:lang w:eastAsia="en-GB"/>
        </w:rPr>
      </w:pPr>
      <w:r w:rsidRPr="003437C5">
        <w:rPr>
          <w:sz w:val="22"/>
          <w:lang w:eastAsia="en-GB"/>
        </w:rPr>
        <w:t>to any persons, including, but not limited to, insurers, who provide a service or benefits to you or for us in connection with your account(s)</w:t>
      </w:r>
    </w:p>
    <w:p w14:paraId="6B2ABEDB" w14:textId="77777777" w:rsidR="00070258" w:rsidRPr="003437C5" w:rsidRDefault="009304D4" w:rsidP="002A3461">
      <w:pPr>
        <w:pStyle w:val="NoSpacing"/>
        <w:numPr>
          <w:ilvl w:val="0"/>
          <w:numId w:val="9"/>
        </w:numPr>
        <w:ind w:left="1701" w:hanging="283"/>
        <w:rPr>
          <w:sz w:val="22"/>
          <w:lang w:eastAsia="en-GB"/>
        </w:rPr>
      </w:pPr>
      <w:r>
        <w:rPr>
          <w:sz w:val="22"/>
          <w:lang w:eastAsia="en-GB"/>
        </w:rPr>
        <w:t xml:space="preserve">To our suppliers in order for them to provide services to us and/or to you on our behalf </w:t>
      </w:r>
    </w:p>
    <w:p w14:paraId="61E8D357" w14:textId="77777777" w:rsidR="00A73321" w:rsidRPr="003437C5" w:rsidRDefault="00A73321" w:rsidP="002A3461">
      <w:pPr>
        <w:pStyle w:val="NoSpacing"/>
        <w:numPr>
          <w:ilvl w:val="0"/>
          <w:numId w:val="9"/>
        </w:numPr>
        <w:ind w:left="1701" w:hanging="283"/>
        <w:rPr>
          <w:sz w:val="22"/>
          <w:lang w:eastAsia="en-GB"/>
        </w:rPr>
      </w:pPr>
      <w:r w:rsidRPr="003437C5">
        <w:rPr>
          <w:sz w:val="22"/>
          <w:lang w:eastAsia="en-GB"/>
        </w:rPr>
        <w:t>to anyone in c</w:t>
      </w:r>
      <w:r w:rsidR="006024A5" w:rsidRPr="003437C5">
        <w:rPr>
          <w:sz w:val="22"/>
          <w:lang w:eastAsia="en-GB"/>
        </w:rPr>
        <w:t xml:space="preserve">onnection with a reorganisation </w:t>
      </w:r>
      <w:r w:rsidRPr="003437C5">
        <w:rPr>
          <w:sz w:val="22"/>
          <w:lang w:eastAsia="en-GB"/>
        </w:rPr>
        <w:t>or merger of the credit union’s business</w:t>
      </w:r>
    </w:p>
    <w:p w14:paraId="3C008D24" w14:textId="77777777" w:rsidR="003437C5" w:rsidRDefault="00A73321" w:rsidP="002A3461">
      <w:pPr>
        <w:pStyle w:val="NoSpacing"/>
        <w:numPr>
          <w:ilvl w:val="0"/>
          <w:numId w:val="9"/>
        </w:numPr>
        <w:ind w:left="1701" w:hanging="283"/>
        <w:rPr>
          <w:sz w:val="22"/>
          <w:lang w:eastAsia="en-GB"/>
        </w:rPr>
      </w:pPr>
      <w:r w:rsidRPr="003437C5">
        <w:rPr>
          <w:sz w:val="22"/>
          <w:lang w:eastAsia="en-GB"/>
        </w:rPr>
        <w:t>other parties for marketing purposes (if you agree to this</w:t>
      </w:r>
      <w:r w:rsidR="003437C5" w:rsidRPr="003437C5">
        <w:rPr>
          <w:sz w:val="22"/>
          <w:lang w:eastAsia="en-GB"/>
        </w:rPr>
        <w:t>)</w:t>
      </w:r>
      <w:r w:rsidR="00F5058E">
        <w:rPr>
          <w:sz w:val="22"/>
          <w:lang w:eastAsia="en-GB"/>
        </w:rPr>
        <w:t>.</w:t>
      </w:r>
    </w:p>
    <w:p w14:paraId="7C33846D" w14:textId="77777777" w:rsidR="003437C5" w:rsidRPr="003437C5" w:rsidRDefault="003437C5" w:rsidP="007B6144">
      <w:pPr>
        <w:pStyle w:val="NoSpacing"/>
        <w:rPr>
          <w:sz w:val="22"/>
          <w:lang w:eastAsia="en-GB"/>
        </w:rPr>
      </w:pPr>
    </w:p>
    <w:p w14:paraId="5F6C4E72" w14:textId="77777777" w:rsidR="003437C5" w:rsidRPr="003437C5" w:rsidRDefault="003437C5" w:rsidP="00070258">
      <w:pPr>
        <w:pStyle w:val="NoSpacing"/>
        <w:ind w:left="0"/>
        <w:rPr>
          <w:lang w:eastAsia="en-GB"/>
        </w:rPr>
      </w:pPr>
    </w:p>
    <w:p w14:paraId="590A4733" w14:textId="77777777" w:rsidR="00DA32C3" w:rsidRDefault="008862C0" w:rsidP="00DA32C3">
      <w:pPr>
        <w:pStyle w:val="NoSpacing"/>
        <w:ind w:left="1134"/>
        <w:rPr>
          <w:rFonts w:cs="Arial"/>
          <w:b/>
          <w:sz w:val="22"/>
          <w:lang w:eastAsia="en-GB"/>
        </w:rPr>
      </w:pPr>
      <w:r>
        <w:rPr>
          <w:rFonts w:cs="Arial"/>
          <w:b/>
          <w:sz w:val="22"/>
          <w:lang w:eastAsia="en-GB"/>
        </w:rPr>
        <w:t xml:space="preserve">Where </w:t>
      </w:r>
      <w:r w:rsidR="00DA32C3">
        <w:rPr>
          <w:rFonts w:cs="Arial"/>
          <w:b/>
          <w:sz w:val="22"/>
          <w:lang w:eastAsia="en-GB"/>
        </w:rPr>
        <w:t>we send your information</w:t>
      </w:r>
    </w:p>
    <w:p w14:paraId="7A5A5CEB" w14:textId="77777777" w:rsidR="00DA32C3" w:rsidRPr="00DA32C3" w:rsidRDefault="00DA32C3" w:rsidP="00DA32C3">
      <w:pPr>
        <w:pStyle w:val="NoSpacing"/>
        <w:ind w:left="1134"/>
        <w:rPr>
          <w:rFonts w:cs="Arial"/>
          <w:b/>
          <w:sz w:val="22"/>
          <w:lang w:eastAsia="en-GB"/>
        </w:rPr>
      </w:pPr>
    </w:p>
    <w:p w14:paraId="77ABAB10" w14:textId="77777777" w:rsidR="00DA32C3" w:rsidRDefault="00DA32C3" w:rsidP="003437C5">
      <w:pPr>
        <w:pStyle w:val="NoSpacing"/>
        <w:ind w:left="1134"/>
        <w:rPr>
          <w:rFonts w:cs="Arial"/>
          <w:sz w:val="22"/>
          <w:lang w:eastAsia="en-GB"/>
        </w:rPr>
      </w:pPr>
      <w:r>
        <w:rPr>
          <w:rFonts w:cs="Arial"/>
          <w:sz w:val="22"/>
          <w:lang w:eastAsia="en-GB"/>
        </w:rPr>
        <w:t xml:space="preserve">While countries in the European Economic Area all ensure rigorous data protection laws, there are parts of the world that may not be quite so rigorous and do not provide the same quality of legal protection and rights when it comes to your personal information. </w:t>
      </w:r>
    </w:p>
    <w:p w14:paraId="0FCE8338" w14:textId="77777777" w:rsidR="00DA32C3" w:rsidRDefault="00DA32C3" w:rsidP="003437C5">
      <w:pPr>
        <w:pStyle w:val="NoSpacing"/>
        <w:ind w:left="1134"/>
        <w:rPr>
          <w:rFonts w:cs="Arial"/>
          <w:sz w:val="22"/>
          <w:lang w:eastAsia="en-GB"/>
        </w:rPr>
      </w:pPr>
    </w:p>
    <w:p w14:paraId="008CBF4F" w14:textId="77777777" w:rsidR="00A73321" w:rsidRDefault="00DA32C3" w:rsidP="00DA32C3">
      <w:pPr>
        <w:pStyle w:val="NoSpacing"/>
        <w:ind w:left="1134"/>
        <w:rPr>
          <w:rFonts w:cs="Arial"/>
          <w:sz w:val="22"/>
          <w:lang w:eastAsia="en-GB"/>
        </w:rPr>
      </w:pPr>
      <w:r>
        <w:rPr>
          <w:rFonts w:cs="Arial"/>
          <w:sz w:val="22"/>
          <w:lang w:eastAsia="en-GB"/>
        </w:rPr>
        <w:t>The credit union does not</w:t>
      </w:r>
      <w:r w:rsidR="008862C0">
        <w:rPr>
          <w:rFonts w:cs="Arial"/>
          <w:sz w:val="22"/>
          <w:lang w:eastAsia="en-GB"/>
        </w:rPr>
        <w:t xml:space="preserve"> directly</w:t>
      </w:r>
      <w:r>
        <w:rPr>
          <w:rFonts w:cs="Arial"/>
          <w:sz w:val="22"/>
          <w:lang w:eastAsia="en-GB"/>
        </w:rPr>
        <w:t xml:space="preserve"> send informatio</w:t>
      </w:r>
      <w:r w:rsidR="008862C0">
        <w:rPr>
          <w:rFonts w:cs="Arial"/>
          <w:sz w:val="22"/>
          <w:lang w:eastAsia="en-GB"/>
        </w:rPr>
        <w:t xml:space="preserve">n </w:t>
      </w:r>
      <w:r>
        <w:rPr>
          <w:rFonts w:cs="Arial"/>
          <w:sz w:val="22"/>
          <w:lang w:eastAsia="en-GB"/>
        </w:rPr>
        <w:t xml:space="preserve">to any country outside of the European Economic Area, </w:t>
      </w:r>
      <w:r w:rsidR="008862C0">
        <w:rPr>
          <w:rFonts w:cs="Arial"/>
          <w:sz w:val="22"/>
          <w:lang w:eastAsia="en-GB"/>
        </w:rPr>
        <w:t xml:space="preserve">however, </w:t>
      </w:r>
      <w:r>
        <w:rPr>
          <w:rFonts w:cs="Arial"/>
          <w:sz w:val="22"/>
          <w:lang w:eastAsia="en-GB"/>
        </w:rPr>
        <w:t>a</w:t>
      </w:r>
      <w:r w:rsidR="00A73321">
        <w:rPr>
          <w:rFonts w:cs="Arial"/>
          <w:sz w:val="22"/>
          <w:lang w:eastAsia="en-GB"/>
        </w:rPr>
        <w:t>ny party receiving personal data may also process, transfer and share it for the purposes set out above</w:t>
      </w:r>
      <w:r w:rsidR="008862C0">
        <w:rPr>
          <w:rFonts w:cs="Arial"/>
          <w:sz w:val="22"/>
          <w:lang w:eastAsia="en-GB"/>
        </w:rPr>
        <w:t xml:space="preserve"> and in limited circumstances</w:t>
      </w:r>
      <w:r w:rsidR="00A73321">
        <w:rPr>
          <w:rFonts w:cs="Arial"/>
          <w:sz w:val="22"/>
          <w:lang w:eastAsia="en-GB"/>
        </w:rPr>
        <w:t xml:space="preserve"> </w:t>
      </w:r>
      <w:r>
        <w:rPr>
          <w:rFonts w:cs="Arial"/>
          <w:sz w:val="22"/>
          <w:lang w:eastAsia="en-GB"/>
        </w:rPr>
        <w:t>this may involve sending your information to</w:t>
      </w:r>
      <w:r w:rsidR="00A73321">
        <w:rPr>
          <w:rFonts w:cs="Arial"/>
          <w:sz w:val="22"/>
          <w:lang w:eastAsia="en-GB"/>
        </w:rPr>
        <w:t xml:space="preserve"> countries </w:t>
      </w:r>
      <w:r>
        <w:rPr>
          <w:rFonts w:cs="Arial"/>
          <w:sz w:val="22"/>
          <w:lang w:eastAsia="en-GB"/>
        </w:rPr>
        <w:t>where data protection laws do not</w:t>
      </w:r>
      <w:r w:rsidR="00A73321">
        <w:rPr>
          <w:rFonts w:cs="Arial"/>
          <w:sz w:val="22"/>
          <w:lang w:eastAsia="en-GB"/>
        </w:rPr>
        <w:t xml:space="preserve"> provide the same level of </w:t>
      </w:r>
      <w:r>
        <w:rPr>
          <w:rFonts w:cs="Arial"/>
          <w:sz w:val="22"/>
          <w:lang w:eastAsia="en-GB"/>
        </w:rPr>
        <w:t xml:space="preserve">data </w:t>
      </w:r>
      <w:r w:rsidR="00A73321">
        <w:rPr>
          <w:rFonts w:cs="Arial"/>
          <w:sz w:val="22"/>
          <w:lang w:eastAsia="en-GB"/>
        </w:rPr>
        <w:t xml:space="preserve">protection as the UK. </w:t>
      </w:r>
    </w:p>
    <w:p w14:paraId="3293E383" w14:textId="77777777" w:rsidR="003437C5" w:rsidRDefault="003437C5" w:rsidP="003437C5">
      <w:pPr>
        <w:pStyle w:val="NoSpacing"/>
        <w:ind w:left="1134"/>
        <w:rPr>
          <w:rFonts w:cs="Arial"/>
          <w:sz w:val="22"/>
          <w:lang w:eastAsia="en-GB"/>
        </w:rPr>
      </w:pPr>
    </w:p>
    <w:p w14:paraId="6E8BD9B4" w14:textId="77777777" w:rsidR="00FD5E88" w:rsidRDefault="00A73321" w:rsidP="00440C82">
      <w:pPr>
        <w:pStyle w:val="NoSpacing"/>
        <w:ind w:left="1134"/>
        <w:rPr>
          <w:b/>
          <w:sz w:val="22"/>
          <w:lang w:eastAsia="en-GB"/>
        </w:rPr>
      </w:pPr>
      <w:r>
        <w:rPr>
          <w:rFonts w:cs="Arial"/>
          <w:sz w:val="22"/>
          <w:lang w:eastAsia="en-GB"/>
        </w:rPr>
        <w:t xml:space="preserve"> </w:t>
      </w:r>
      <w:r w:rsidR="00440C82" w:rsidRPr="00440C82">
        <w:rPr>
          <w:b/>
          <w:sz w:val="22"/>
          <w:lang w:eastAsia="en-GB"/>
        </w:rPr>
        <w:t>Retaining your information</w:t>
      </w:r>
    </w:p>
    <w:p w14:paraId="062BADD1" w14:textId="77777777" w:rsidR="00CD10BB" w:rsidRPr="00440C82" w:rsidRDefault="00CD10BB" w:rsidP="00440C82">
      <w:pPr>
        <w:pStyle w:val="NoSpacing"/>
        <w:ind w:left="1134"/>
        <w:rPr>
          <w:b/>
          <w:sz w:val="22"/>
          <w:lang w:eastAsia="en-GB"/>
        </w:rPr>
      </w:pPr>
    </w:p>
    <w:p w14:paraId="54B7D782" w14:textId="77777777" w:rsidR="00FD5E88" w:rsidRDefault="00440C82" w:rsidP="00CD10BB">
      <w:pPr>
        <w:pStyle w:val="NoSpacing"/>
        <w:ind w:left="1134"/>
        <w:rPr>
          <w:sz w:val="22"/>
          <w:lang w:eastAsia="en-GB"/>
        </w:rPr>
      </w:pPr>
      <w:r w:rsidRPr="00CD10BB">
        <w:rPr>
          <w:sz w:val="22"/>
          <w:lang w:eastAsia="en-GB"/>
        </w:rPr>
        <w:t>The credit union will need to hold your information for various lengths o</w:t>
      </w:r>
      <w:r w:rsidR="00C03B7A" w:rsidRPr="00CD10BB">
        <w:rPr>
          <w:sz w:val="22"/>
          <w:lang w:eastAsia="en-GB"/>
        </w:rPr>
        <w:t>f time depending on wh</w:t>
      </w:r>
      <w:r w:rsidR="00CD10BB" w:rsidRPr="00CD10BB">
        <w:rPr>
          <w:sz w:val="22"/>
          <w:lang w:eastAsia="en-GB"/>
        </w:rPr>
        <w:t>at we use your data for. In many</w:t>
      </w:r>
      <w:r w:rsidR="00C03B7A" w:rsidRPr="00CD10BB">
        <w:rPr>
          <w:sz w:val="22"/>
          <w:lang w:eastAsia="en-GB"/>
        </w:rPr>
        <w:t xml:space="preserve"> cases we will hold this information for a period of </w:t>
      </w:r>
      <w:r w:rsidR="0021200E" w:rsidRPr="00CD10BB">
        <w:rPr>
          <w:sz w:val="22"/>
          <w:lang w:eastAsia="en-GB"/>
        </w:rPr>
        <w:t xml:space="preserve">time after </w:t>
      </w:r>
      <w:r w:rsidR="00CD10BB" w:rsidRPr="00CD10BB">
        <w:rPr>
          <w:sz w:val="22"/>
          <w:lang w:eastAsia="en-GB"/>
        </w:rPr>
        <w:t>you have left the credit union.</w:t>
      </w:r>
    </w:p>
    <w:p w14:paraId="2BD372FD" w14:textId="77777777" w:rsidR="00CD10BB" w:rsidRPr="00CD10BB" w:rsidRDefault="00CD10BB" w:rsidP="00CD10BB">
      <w:pPr>
        <w:pStyle w:val="NoSpacing"/>
        <w:ind w:left="1134"/>
        <w:rPr>
          <w:sz w:val="22"/>
          <w:lang w:eastAsia="en-GB"/>
        </w:rPr>
      </w:pPr>
    </w:p>
    <w:p w14:paraId="69EF28CD" w14:textId="77777777" w:rsidR="007C11D9" w:rsidRDefault="00C03B7A" w:rsidP="00CD10BB">
      <w:pPr>
        <w:pStyle w:val="NoSpacing"/>
        <w:ind w:left="1134"/>
        <w:rPr>
          <w:sz w:val="22"/>
          <w:lang w:eastAsia="en-GB"/>
        </w:rPr>
      </w:pPr>
      <w:r w:rsidRPr="00CD10BB">
        <w:rPr>
          <w:sz w:val="22"/>
          <w:lang w:eastAsia="en-GB"/>
        </w:rPr>
        <w:t>To read our policy for re</w:t>
      </w:r>
      <w:r w:rsidR="00CD10BB" w:rsidRPr="00CD10BB">
        <w:rPr>
          <w:sz w:val="22"/>
          <w:lang w:eastAsia="en-GB"/>
        </w:rPr>
        <w:t xml:space="preserve">taining members data please </w:t>
      </w:r>
      <w:r w:rsidR="00CD10BB">
        <w:rPr>
          <w:sz w:val="22"/>
          <w:lang w:eastAsia="en-GB"/>
        </w:rPr>
        <w:t xml:space="preserve">contact us </w:t>
      </w:r>
      <w:r w:rsidR="00F5058E">
        <w:rPr>
          <w:sz w:val="22"/>
          <w:lang w:eastAsia="en-GB"/>
        </w:rPr>
        <w:t>on</w:t>
      </w:r>
    </w:p>
    <w:p w14:paraId="16FD38F6" w14:textId="599050C4" w:rsidR="00C03B7A" w:rsidRDefault="00CD10BB" w:rsidP="00CD10BB">
      <w:pPr>
        <w:pStyle w:val="NoSpacing"/>
        <w:ind w:left="1134"/>
        <w:rPr>
          <w:sz w:val="22"/>
          <w:lang w:eastAsia="en-GB"/>
        </w:rPr>
      </w:pPr>
      <w:r>
        <w:rPr>
          <w:sz w:val="22"/>
          <w:lang w:eastAsia="en-GB"/>
        </w:rPr>
        <w:t xml:space="preserve"> </w:t>
      </w:r>
      <w:r w:rsidR="008954A1">
        <w:rPr>
          <w:sz w:val="22"/>
          <w:lang w:eastAsia="en-GB"/>
        </w:rPr>
        <w:t xml:space="preserve">01603 </w:t>
      </w:r>
      <w:r w:rsidR="008A17ED">
        <w:rPr>
          <w:sz w:val="22"/>
          <w:lang w:eastAsia="en-GB"/>
        </w:rPr>
        <w:t>989675</w:t>
      </w:r>
      <w:r w:rsidR="00F5058E">
        <w:rPr>
          <w:sz w:val="22"/>
          <w:lang w:eastAsia="en-GB"/>
        </w:rPr>
        <w:t>.</w:t>
      </w:r>
    </w:p>
    <w:p w14:paraId="0B7EEBD8" w14:textId="77777777" w:rsidR="00FF5B07" w:rsidRPr="00CD10BB" w:rsidRDefault="00FF5B07" w:rsidP="00CD10BB">
      <w:pPr>
        <w:pStyle w:val="NoSpacing"/>
        <w:ind w:left="1134"/>
        <w:rPr>
          <w:sz w:val="22"/>
          <w:lang w:eastAsia="en-GB"/>
        </w:rPr>
      </w:pPr>
    </w:p>
    <w:p w14:paraId="1F2A72F8" w14:textId="77777777" w:rsidR="00FD5E88" w:rsidRPr="006E11D2" w:rsidRDefault="00FD5E88" w:rsidP="009875D1">
      <w:pPr>
        <w:pStyle w:val="NoSpacing"/>
        <w:ind w:left="1134" w:right="993"/>
        <w:rPr>
          <w:b/>
          <w:sz w:val="22"/>
          <w:lang w:eastAsia="en-GB"/>
        </w:rPr>
      </w:pPr>
      <w:r w:rsidRPr="006E11D2">
        <w:rPr>
          <w:b/>
          <w:sz w:val="22"/>
          <w:lang w:eastAsia="en-GB"/>
        </w:rPr>
        <w:t>C</w:t>
      </w:r>
      <w:r w:rsidR="00CA0B4A">
        <w:rPr>
          <w:b/>
          <w:sz w:val="22"/>
          <w:lang w:eastAsia="en-GB"/>
        </w:rPr>
        <w:t>redit rating a</w:t>
      </w:r>
      <w:r w:rsidRPr="006E11D2">
        <w:rPr>
          <w:b/>
          <w:sz w:val="22"/>
          <w:lang w:eastAsia="en-GB"/>
        </w:rPr>
        <w:t>gencies</w:t>
      </w:r>
    </w:p>
    <w:p w14:paraId="3A896218" w14:textId="77777777" w:rsidR="006E11D2" w:rsidRPr="006E11D2" w:rsidRDefault="006E11D2" w:rsidP="009875D1">
      <w:pPr>
        <w:pStyle w:val="NoSpacing"/>
        <w:ind w:left="1134" w:right="993"/>
        <w:rPr>
          <w:b/>
          <w:lang w:eastAsia="en-GB"/>
        </w:rPr>
      </w:pPr>
    </w:p>
    <w:p w14:paraId="43850FEE" w14:textId="77777777" w:rsidR="00FD5E88" w:rsidRPr="009042E0" w:rsidRDefault="00FD5E88" w:rsidP="009875D1">
      <w:pPr>
        <w:autoSpaceDE w:val="0"/>
        <w:autoSpaceDN w:val="0"/>
        <w:adjustRightInd w:val="0"/>
        <w:ind w:left="1134" w:right="993"/>
        <w:rPr>
          <w:rFonts w:cs="Arial"/>
          <w:color w:val="000000"/>
          <w:sz w:val="22"/>
          <w:szCs w:val="22"/>
          <w:lang w:eastAsia="en-GB"/>
        </w:rPr>
      </w:pPr>
      <w:r>
        <w:rPr>
          <w:rFonts w:cs="Arial"/>
          <w:color w:val="000000"/>
          <w:sz w:val="22"/>
          <w:szCs w:val="22"/>
          <w:lang w:eastAsia="en-GB"/>
        </w:rPr>
        <w:t>In order to process credit</w:t>
      </w:r>
      <w:r w:rsidRPr="009042E0">
        <w:rPr>
          <w:rFonts w:cs="Arial"/>
          <w:color w:val="000000"/>
          <w:sz w:val="22"/>
          <w:szCs w:val="22"/>
          <w:lang w:eastAsia="en-GB"/>
        </w:rPr>
        <w:t xml:space="preserve"> application</w:t>
      </w:r>
      <w:r>
        <w:rPr>
          <w:rFonts w:cs="Arial"/>
          <w:color w:val="000000"/>
          <w:sz w:val="22"/>
          <w:szCs w:val="22"/>
          <w:lang w:eastAsia="en-GB"/>
        </w:rPr>
        <w:t>s you make</w:t>
      </w:r>
      <w:r w:rsidRPr="009042E0">
        <w:rPr>
          <w:rFonts w:cs="Arial"/>
          <w:color w:val="000000"/>
          <w:sz w:val="22"/>
          <w:szCs w:val="22"/>
          <w:lang w:eastAsia="en-GB"/>
        </w:rPr>
        <w:t xml:space="preserve"> we will supply your personal information to credit reference agencies (CRAs) and they will give us information about you, such as about your financial history. We do this to assess creditworthiness and product suitability, check your identity, manage your account, trace and recover debts and prevent criminal activity. </w:t>
      </w:r>
    </w:p>
    <w:p w14:paraId="62C0F5CD" w14:textId="77777777" w:rsidR="00FD5E88" w:rsidRPr="00C61211" w:rsidRDefault="00FD5E88" w:rsidP="009875D1">
      <w:pPr>
        <w:autoSpaceDE w:val="0"/>
        <w:autoSpaceDN w:val="0"/>
        <w:adjustRightInd w:val="0"/>
        <w:ind w:left="1134" w:right="993"/>
        <w:rPr>
          <w:rFonts w:cs="Arial"/>
          <w:color w:val="000000"/>
          <w:sz w:val="22"/>
          <w:szCs w:val="22"/>
          <w:lang w:eastAsia="en-GB"/>
        </w:rPr>
      </w:pPr>
    </w:p>
    <w:p w14:paraId="1FA2993C" w14:textId="77777777" w:rsidR="00FD5E88" w:rsidRPr="00C61211" w:rsidRDefault="00FD5E88" w:rsidP="009875D1">
      <w:pPr>
        <w:autoSpaceDE w:val="0"/>
        <w:autoSpaceDN w:val="0"/>
        <w:adjustRightInd w:val="0"/>
        <w:ind w:left="1134" w:right="993"/>
        <w:rPr>
          <w:rFonts w:cs="Arial"/>
          <w:color w:val="000000"/>
          <w:sz w:val="22"/>
          <w:szCs w:val="22"/>
          <w:lang w:eastAsia="en-GB"/>
        </w:rPr>
      </w:pPr>
      <w:r w:rsidRPr="009042E0">
        <w:rPr>
          <w:rFonts w:cs="Arial"/>
          <w:color w:val="000000"/>
          <w:sz w:val="22"/>
          <w:szCs w:val="22"/>
          <w:lang w:eastAsia="en-GB"/>
        </w:rPr>
        <w:t xml:space="preserve">We will also continue to exchange information about you with CRAs on an ongoing basis, including about your settled accounts and any debts not fully repaid on time. CRAs will share your information with other organisations. Your data will also be linked to the data of your spouse, any joint applicants or other financial associates. </w:t>
      </w:r>
      <w:r>
        <w:rPr>
          <w:rFonts w:cs="Arial"/>
          <w:color w:val="000000"/>
          <w:sz w:val="22"/>
          <w:szCs w:val="22"/>
          <w:lang w:eastAsia="en-GB"/>
        </w:rPr>
        <w:t>This may affe</w:t>
      </w:r>
      <w:r w:rsidR="006E11D2">
        <w:rPr>
          <w:rFonts w:cs="Arial"/>
          <w:color w:val="000000"/>
          <w:sz w:val="22"/>
          <w:szCs w:val="22"/>
          <w:lang w:eastAsia="en-GB"/>
        </w:rPr>
        <w:t xml:space="preserve">ct your ability to get credit.  </w:t>
      </w:r>
    </w:p>
    <w:p w14:paraId="3BDD4B85" w14:textId="77777777" w:rsidR="00FD5E88" w:rsidRPr="009042E0" w:rsidRDefault="00FD5E88" w:rsidP="009875D1">
      <w:pPr>
        <w:autoSpaceDE w:val="0"/>
        <w:autoSpaceDN w:val="0"/>
        <w:adjustRightInd w:val="0"/>
        <w:ind w:left="1134" w:right="993"/>
        <w:rPr>
          <w:rFonts w:cs="Arial"/>
          <w:color w:val="000000"/>
          <w:sz w:val="22"/>
          <w:szCs w:val="22"/>
          <w:lang w:eastAsia="en-GB"/>
        </w:rPr>
      </w:pPr>
    </w:p>
    <w:p w14:paraId="33A6F40D" w14:textId="77777777" w:rsidR="00FD5E88" w:rsidRPr="00C61211" w:rsidRDefault="00FD5E88" w:rsidP="009875D1">
      <w:pPr>
        <w:autoSpaceDE w:val="0"/>
        <w:autoSpaceDN w:val="0"/>
        <w:adjustRightInd w:val="0"/>
        <w:ind w:left="1134" w:right="993"/>
        <w:rPr>
          <w:rFonts w:cs="Arial"/>
          <w:color w:val="000000"/>
          <w:sz w:val="22"/>
          <w:szCs w:val="22"/>
          <w:lang w:eastAsia="en-GB"/>
        </w:rPr>
      </w:pPr>
      <w:r w:rsidRPr="00C61211">
        <w:rPr>
          <w:rFonts w:cs="Arial"/>
          <w:color w:val="000000"/>
          <w:sz w:val="22"/>
          <w:szCs w:val="22"/>
          <w:lang w:eastAsia="en-GB"/>
        </w:rPr>
        <w:t xml:space="preserve">The identities of the CRAs, and the ways in which they use and share personal information, </w:t>
      </w:r>
      <w:r>
        <w:rPr>
          <w:rFonts w:cs="Arial"/>
          <w:color w:val="000000"/>
          <w:sz w:val="22"/>
          <w:szCs w:val="22"/>
          <w:lang w:eastAsia="en-GB"/>
        </w:rPr>
        <w:t>are explained in more detail on:</w:t>
      </w:r>
    </w:p>
    <w:p w14:paraId="26ED5C2F" w14:textId="77777777" w:rsidR="00FD5E88" w:rsidRPr="00C61211" w:rsidRDefault="00FD5E88" w:rsidP="009875D1">
      <w:pPr>
        <w:autoSpaceDE w:val="0"/>
        <w:autoSpaceDN w:val="0"/>
        <w:adjustRightInd w:val="0"/>
        <w:ind w:left="1134" w:right="993"/>
        <w:rPr>
          <w:rFonts w:cs="Arial"/>
          <w:color w:val="000000"/>
          <w:sz w:val="22"/>
          <w:szCs w:val="22"/>
          <w:lang w:eastAsia="en-GB"/>
        </w:rPr>
      </w:pPr>
    </w:p>
    <w:p w14:paraId="7AF63928" w14:textId="77777777" w:rsidR="00FD5E88" w:rsidRPr="005F2D6D" w:rsidRDefault="00FD5E88" w:rsidP="002A3461">
      <w:pPr>
        <w:pStyle w:val="Header4"/>
        <w:numPr>
          <w:ilvl w:val="0"/>
          <w:numId w:val="2"/>
        </w:numPr>
        <w:ind w:left="1701" w:right="993" w:hanging="283"/>
        <w:rPr>
          <w:rFonts w:cs="Arial"/>
          <w:b w:val="0"/>
          <w:sz w:val="24"/>
        </w:rPr>
      </w:pPr>
      <w:r w:rsidRPr="005F2D6D">
        <w:rPr>
          <w:rFonts w:cs="Arial"/>
          <w:b w:val="0"/>
          <w:bCs/>
          <w:color w:val="000000"/>
          <w:sz w:val="22"/>
          <w:szCs w:val="22"/>
          <w:lang w:eastAsia="en-GB"/>
        </w:rPr>
        <w:t xml:space="preserve">CallCredit at </w:t>
      </w:r>
      <w:r w:rsidRPr="007431AB">
        <w:rPr>
          <w:rFonts w:cs="Arial"/>
          <w:b w:val="0"/>
          <w:bCs/>
          <w:sz w:val="22"/>
          <w:szCs w:val="22"/>
          <w:lang w:eastAsia="en-GB"/>
        </w:rPr>
        <w:t>www.callcredit.co.uk/crain</w:t>
      </w:r>
      <w:r w:rsidRPr="005F2D6D">
        <w:rPr>
          <w:rFonts w:cs="Arial"/>
          <w:b w:val="0"/>
          <w:bCs/>
          <w:color w:val="000000"/>
          <w:sz w:val="22"/>
          <w:szCs w:val="22"/>
          <w:lang w:eastAsia="en-GB"/>
        </w:rPr>
        <w:t xml:space="preserve"> </w:t>
      </w:r>
    </w:p>
    <w:p w14:paraId="52FBBBAD" w14:textId="77777777" w:rsidR="00FD5E88" w:rsidRPr="00C61211" w:rsidRDefault="00FD5E88" w:rsidP="002A3461">
      <w:pPr>
        <w:pStyle w:val="Header4"/>
        <w:numPr>
          <w:ilvl w:val="0"/>
          <w:numId w:val="2"/>
        </w:numPr>
        <w:ind w:left="1701" w:right="993" w:hanging="283"/>
        <w:rPr>
          <w:rFonts w:cs="Arial"/>
          <w:b w:val="0"/>
          <w:sz w:val="24"/>
        </w:rPr>
      </w:pPr>
      <w:r w:rsidRPr="00C61211">
        <w:rPr>
          <w:rFonts w:cs="Arial"/>
          <w:b w:val="0"/>
          <w:bCs/>
          <w:color w:val="000000"/>
          <w:sz w:val="22"/>
          <w:szCs w:val="22"/>
          <w:lang w:eastAsia="en-GB"/>
        </w:rPr>
        <w:t xml:space="preserve">Equifax at </w:t>
      </w:r>
      <w:r w:rsidRPr="007431AB">
        <w:rPr>
          <w:rFonts w:cs="Arial"/>
          <w:b w:val="0"/>
          <w:bCs/>
          <w:sz w:val="22"/>
          <w:szCs w:val="22"/>
          <w:lang w:eastAsia="en-GB"/>
        </w:rPr>
        <w:t>www.equifax.co.uk/crain</w:t>
      </w:r>
    </w:p>
    <w:p w14:paraId="1E5BB756" w14:textId="77777777" w:rsidR="00FD5E88" w:rsidRPr="00933EC6" w:rsidRDefault="00FD5E88" w:rsidP="002A3461">
      <w:pPr>
        <w:pStyle w:val="Header4"/>
        <w:numPr>
          <w:ilvl w:val="0"/>
          <w:numId w:val="2"/>
        </w:numPr>
        <w:ind w:left="1701" w:right="993" w:hanging="283"/>
        <w:rPr>
          <w:rFonts w:cs="Arial"/>
          <w:b w:val="0"/>
          <w:sz w:val="24"/>
        </w:rPr>
      </w:pPr>
      <w:r w:rsidRPr="00C61211">
        <w:rPr>
          <w:rFonts w:cs="Arial"/>
          <w:b w:val="0"/>
          <w:bCs/>
          <w:color w:val="000000"/>
          <w:sz w:val="22"/>
          <w:szCs w:val="22"/>
          <w:lang w:eastAsia="en-GB"/>
        </w:rPr>
        <w:t xml:space="preserve">Experian at </w:t>
      </w:r>
      <w:r w:rsidRPr="007431AB">
        <w:rPr>
          <w:rFonts w:cs="Arial"/>
          <w:b w:val="0"/>
          <w:bCs/>
          <w:sz w:val="22"/>
          <w:szCs w:val="22"/>
          <w:lang w:eastAsia="en-GB"/>
        </w:rPr>
        <w:t>www.experian.co.uk/crain</w:t>
      </w:r>
      <w:r w:rsidR="00F5058E">
        <w:rPr>
          <w:rFonts w:cs="Arial"/>
          <w:b w:val="0"/>
          <w:bCs/>
          <w:sz w:val="22"/>
          <w:szCs w:val="22"/>
          <w:lang w:eastAsia="en-GB"/>
        </w:rPr>
        <w:t>.</w:t>
      </w:r>
    </w:p>
    <w:p w14:paraId="3F952FC4" w14:textId="77777777" w:rsidR="00933EC6" w:rsidRPr="00C61211" w:rsidRDefault="00933EC6" w:rsidP="00607E78">
      <w:pPr>
        <w:pStyle w:val="NoSpacing"/>
      </w:pPr>
    </w:p>
    <w:p w14:paraId="59563DA8" w14:textId="77777777" w:rsidR="007C11D9" w:rsidRDefault="007C11D9" w:rsidP="00607E78">
      <w:pPr>
        <w:pStyle w:val="NoSpacing"/>
        <w:rPr>
          <w:b/>
          <w:sz w:val="22"/>
          <w:lang w:eastAsia="en-GB"/>
        </w:rPr>
      </w:pPr>
    </w:p>
    <w:p w14:paraId="5C882C7F" w14:textId="77777777" w:rsidR="007C11D9" w:rsidRDefault="007C11D9" w:rsidP="00607E78">
      <w:pPr>
        <w:pStyle w:val="NoSpacing"/>
        <w:rPr>
          <w:b/>
          <w:sz w:val="22"/>
          <w:lang w:eastAsia="en-GB"/>
        </w:rPr>
      </w:pPr>
    </w:p>
    <w:p w14:paraId="6F1FF580" w14:textId="77777777" w:rsidR="007C11D9" w:rsidRDefault="007C11D9" w:rsidP="00607E78">
      <w:pPr>
        <w:pStyle w:val="NoSpacing"/>
        <w:rPr>
          <w:b/>
          <w:sz w:val="22"/>
          <w:lang w:eastAsia="en-GB"/>
        </w:rPr>
      </w:pPr>
    </w:p>
    <w:p w14:paraId="381A28E2" w14:textId="77777777" w:rsidR="00FD5E88" w:rsidRDefault="00957333" w:rsidP="00607E78">
      <w:pPr>
        <w:pStyle w:val="NoSpacing"/>
        <w:rPr>
          <w:b/>
          <w:sz w:val="22"/>
          <w:lang w:eastAsia="en-GB"/>
        </w:rPr>
      </w:pPr>
      <w:r w:rsidRPr="00607E78">
        <w:rPr>
          <w:b/>
          <w:sz w:val="22"/>
          <w:lang w:eastAsia="en-GB"/>
        </w:rPr>
        <w:t xml:space="preserve">Your </w:t>
      </w:r>
      <w:r w:rsidR="00AF569F">
        <w:rPr>
          <w:b/>
          <w:sz w:val="22"/>
          <w:lang w:eastAsia="en-GB"/>
        </w:rPr>
        <w:t>r</w:t>
      </w:r>
      <w:r w:rsidR="006E11D2" w:rsidRPr="00607E78">
        <w:rPr>
          <w:b/>
          <w:sz w:val="22"/>
          <w:lang w:eastAsia="en-GB"/>
        </w:rPr>
        <w:t xml:space="preserve">ights </w:t>
      </w:r>
    </w:p>
    <w:p w14:paraId="5E9F49D4" w14:textId="77777777" w:rsidR="00607E78" w:rsidRPr="00607E78" w:rsidRDefault="00607E78" w:rsidP="00607E78">
      <w:pPr>
        <w:pStyle w:val="NoSpacing"/>
        <w:rPr>
          <w:b/>
          <w:sz w:val="22"/>
          <w:lang w:eastAsia="en-GB"/>
        </w:rPr>
      </w:pPr>
    </w:p>
    <w:p w14:paraId="1FE04127" w14:textId="77777777" w:rsidR="006E11D2" w:rsidRDefault="006E11D2" w:rsidP="00607E78">
      <w:pPr>
        <w:pStyle w:val="NoSpacing"/>
        <w:rPr>
          <w:sz w:val="22"/>
          <w:szCs w:val="22"/>
          <w:lang w:eastAsia="en-GB"/>
        </w:rPr>
      </w:pPr>
      <w:r w:rsidRPr="00724194">
        <w:rPr>
          <w:sz w:val="22"/>
          <w:szCs w:val="22"/>
          <w:lang w:eastAsia="en-GB"/>
        </w:rPr>
        <w:t xml:space="preserve">Your rights under data protection regulations are: </w:t>
      </w:r>
    </w:p>
    <w:p w14:paraId="793047A9" w14:textId="77777777" w:rsidR="00607E78" w:rsidRPr="00724194" w:rsidRDefault="00607E78" w:rsidP="00607E78">
      <w:pPr>
        <w:pStyle w:val="NoSpacing"/>
        <w:rPr>
          <w:sz w:val="22"/>
          <w:szCs w:val="22"/>
          <w:lang w:eastAsia="en-GB"/>
        </w:rPr>
      </w:pPr>
    </w:p>
    <w:p w14:paraId="4C3A1E12" w14:textId="77777777" w:rsidR="006E11D2" w:rsidRPr="00607E78" w:rsidRDefault="006E11D2" w:rsidP="002A3461">
      <w:pPr>
        <w:pStyle w:val="NoSpacing"/>
        <w:numPr>
          <w:ilvl w:val="0"/>
          <w:numId w:val="13"/>
        </w:numPr>
        <w:ind w:left="1843" w:hanging="425"/>
        <w:rPr>
          <w:sz w:val="22"/>
          <w:lang w:eastAsia="en-GB"/>
        </w:rPr>
      </w:pPr>
      <w:r w:rsidRPr="00607E78">
        <w:rPr>
          <w:sz w:val="22"/>
          <w:lang w:eastAsia="en-GB"/>
        </w:rPr>
        <w:t>The right</w:t>
      </w:r>
      <w:r w:rsidR="00AF2CE6" w:rsidRPr="00607E78">
        <w:rPr>
          <w:sz w:val="22"/>
          <w:lang w:eastAsia="en-GB"/>
        </w:rPr>
        <w:t xml:space="preserve"> to access</w:t>
      </w:r>
    </w:p>
    <w:p w14:paraId="6CA08628" w14:textId="77777777" w:rsidR="006E11D2" w:rsidRPr="00607E78" w:rsidRDefault="006E11D2" w:rsidP="002A3461">
      <w:pPr>
        <w:pStyle w:val="NoSpacing"/>
        <w:numPr>
          <w:ilvl w:val="0"/>
          <w:numId w:val="13"/>
        </w:numPr>
        <w:ind w:left="1843" w:hanging="425"/>
        <w:rPr>
          <w:sz w:val="22"/>
          <w:lang w:eastAsia="en-GB"/>
        </w:rPr>
      </w:pPr>
      <w:r w:rsidRPr="00607E78">
        <w:rPr>
          <w:sz w:val="22"/>
          <w:lang w:eastAsia="en-GB"/>
        </w:rPr>
        <w:t>The right of rectification </w:t>
      </w:r>
    </w:p>
    <w:p w14:paraId="6547A2C4" w14:textId="77777777" w:rsidR="006E11D2" w:rsidRPr="00607E78" w:rsidRDefault="006E11D2" w:rsidP="002A3461">
      <w:pPr>
        <w:pStyle w:val="NoSpacing"/>
        <w:numPr>
          <w:ilvl w:val="0"/>
          <w:numId w:val="13"/>
        </w:numPr>
        <w:ind w:left="1843" w:hanging="425"/>
        <w:rPr>
          <w:sz w:val="22"/>
          <w:lang w:eastAsia="en-GB"/>
        </w:rPr>
      </w:pPr>
      <w:r w:rsidRPr="00607E78">
        <w:rPr>
          <w:sz w:val="22"/>
          <w:lang w:eastAsia="en-GB"/>
        </w:rPr>
        <w:t>The right to erasure </w:t>
      </w:r>
    </w:p>
    <w:p w14:paraId="083C2B53" w14:textId="77777777" w:rsidR="006E11D2" w:rsidRPr="00607E78" w:rsidRDefault="006E11D2" w:rsidP="002A3461">
      <w:pPr>
        <w:pStyle w:val="NoSpacing"/>
        <w:numPr>
          <w:ilvl w:val="0"/>
          <w:numId w:val="13"/>
        </w:numPr>
        <w:ind w:left="1843" w:hanging="425"/>
        <w:rPr>
          <w:sz w:val="22"/>
          <w:lang w:eastAsia="en-GB"/>
        </w:rPr>
      </w:pPr>
      <w:r w:rsidRPr="00607E78">
        <w:rPr>
          <w:sz w:val="22"/>
          <w:lang w:eastAsia="en-GB"/>
        </w:rPr>
        <w:t>The right to restrict processing </w:t>
      </w:r>
    </w:p>
    <w:p w14:paraId="0756B4C5" w14:textId="77777777" w:rsidR="006E11D2" w:rsidRPr="00607E78" w:rsidRDefault="006E11D2" w:rsidP="002A3461">
      <w:pPr>
        <w:pStyle w:val="NoSpacing"/>
        <w:numPr>
          <w:ilvl w:val="0"/>
          <w:numId w:val="13"/>
        </w:numPr>
        <w:ind w:left="1843" w:hanging="425"/>
        <w:rPr>
          <w:sz w:val="22"/>
          <w:lang w:eastAsia="en-GB"/>
        </w:rPr>
      </w:pPr>
      <w:r w:rsidRPr="00607E78">
        <w:rPr>
          <w:sz w:val="22"/>
          <w:lang w:eastAsia="en-GB"/>
        </w:rPr>
        <w:t>The right to data portability </w:t>
      </w:r>
    </w:p>
    <w:p w14:paraId="2461A416" w14:textId="77777777" w:rsidR="006E11D2" w:rsidRPr="00607E78" w:rsidRDefault="006E11D2" w:rsidP="002A3461">
      <w:pPr>
        <w:pStyle w:val="NoSpacing"/>
        <w:numPr>
          <w:ilvl w:val="0"/>
          <w:numId w:val="13"/>
        </w:numPr>
        <w:ind w:left="1843" w:hanging="425"/>
        <w:rPr>
          <w:sz w:val="22"/>
          <w:lang w:eastAsia="en-GB"/>
        </w:rPr>
      </w:pPr>
      <w:r w:rsidRPr="00607E78">
        <w:rPr>
          <w:sz w:val="22"/>
          <w:lang w:eastAsia="en-GB"/>
        </w:rPr>
        <w:t>The right to object </w:t>
      </w:r>
      <w:r w:rsidR="00724194" w:rsidRPr="00607E78">
        <w:rPr>
          <w:sz w:val="22"/>
          <w:lang w:eastAsia="en-GB"/>
        </w:rPr>
        <w:t>to data processing</w:t>
      </w:r>
    </w:p>
    <w:p w14:paraId="50E0B483" w14:textId="77777777" w:rsidR="0092050F" w:rsidRPr="00607E78" w:rsidRDefault="006E11D2" w:rsidP="002A3461">
      <w:pPr>
        <w:pStyle w:val="NoSpacing"/>
        <w:numPr>
          <w:ilvl w:val="0"/>
          <w:numId w:val="13"/>
        </w:numPr>
        <w:ind w:left="1843" w:hanging="425"/>
        <w:rPr>
          <w:sz w:val="22"/>
          <w:lang w:eastAsia="en-GB"/>
        </w:rPr>
      </w:pPr>
      <w:r w:rsidRPr="00607E78">
        <w:rPr>
          <w:sz w:val="22"/>
          <w:lang w:eastAsia="en-GB"/>
        </w:rPr>
        <w:t>Rights related to automating decision-making and profiling</w:t>
      </w:r>
    </w:p>
    <w:p w14:paraId="5779DB3B" w14:textId="77777777" w:rsidR="00724194" w:rsidRPr="00607E78" w:rsidRDefault="00724194" w:rsidP="002A3461">
      <w:pPr>
        <w:pStyle w:val="NoSpacing"/>
        <w:numPr>
          <w:ilvl w:val="0"/>
          <w:numId w:val="13"/>
        </w:numPr>
        <w:ind w:left="1843" w:hanging="425"/>
        <w:rPr>
          <w:sz w:val="22"/>
          <w:lang w:eastAsia="en-GB"/>
        </w:rPr>
      </w:pPr>
      <w:r w:rsidRPr="00607E78">
        <w:rPr>
          <w:sz w:val="22"/>
          <w:lang w:eastAsia="en-GB"/>
        </w:rPr>
        <w:t>Right to withdraw consent</w:t>
      </w:r>
    </w:p>
    <w:p w14:paraId="78DC57DF" w14:textId="77777777" w:rsidR="00607E78" w:rsidRPr="00607E78" w:rsidRDefault="00607E78" w:rsidP="002A3461">
      <w:pPr>
        <w:pStyle w:val="NoSpacing"/>
        <w:numPr>
          <w:ilvl w:val="0"/>
          <w:numId w:val="13"/>
        </w:numPr>
        <w:ind w:left="1843" w:hanging="425"/>
        <w:rPr>
          <w:sz w:val="22"/>
          <w:lang w:eastAsia="en-GB"/>
        </w:rPr>
      </w:pPr>
      <w:r w:rsidRPr="00607E78">
        <w:rPr>
          <w:sz w:val="22"/>
          <w:lang w:eastAsia="en-GB"/>
        </w:rPr>
        <w:t>The right to complain to the Information Commissioner’s Office</w:t>
      </w:r>
      <w:r w:rsidR="00F5058E">
        <w:rPr>
          <w:sz w:val="22"/>
          <w:lang w:eastAsia="en-GB"/>
        </w:rPr>
        <w:t>.</w:t>
      </w:r>
    </w:p>
    <w:p w14:paraId="3824065D" w14:textId="77777777" w:rsidR="00607E78" w:rsidRPr="00607E78" w:rsidRDefault="00607E78" w:rsidP="00607E78">
      <w:pPr>
        <w:pStyle w:val="NoSpacing"/>
        <w:rPr>
          <w:lang w:eastAsia="en-GB"/>
        </w:rPr>
      </w:pPr>
    </w:p>
    <w:p w14:paraId="5914FD78" w14:textId="77777777" w:rsidR="0092050F" w:rsidRDefault="00CA0B4A" w:rsidP="00E91B30">
      <w:pPr>
        <w:pStyle w:val="NoSpacing"/>
        <w:ind w:left="1134"/>
        <w:rPr>
          <w:b/>
          <w:lang w:eastAsia="en-GB"/>
        </w:rPr>
      </w:pPr>
      <w:r w:rsidRPr="00E91B30">
        <w:rPr>
          <w:b/>
          <w:lang w:eastAsia="en-GB"/>
        </w:rPr>
        <w:t>Your rights e</w:t>
      </w:r>
      <w:r w:rsidR="0092050F" w:rsidRPr="00E91B30">
        <w:rPr>
          <w:b/>
          <w:lang w:eastAsia="en-GB"/>
        </w:rPr>
        <w:t>xplained</w:t>
      </w:r>
    </w:p>
    <w:p w14:paraId="154CBCB6" w14:textId="77777777" w:rsidR="00E91B30" w:rsidRPr="00E91B30" w:rsidRDefault="00E91B30" w:rsidP="00E91B30">
      <w:pPr>
        <w:pStyle w:val="NoSpacing"/>
        <w:ind w:left="1134"/>
        <w:rPr>
          <w:rFonts w:cs="Arial"/>
          <w:b/>
          <w:sz w:val="22"/>
          <w:szCs w:val="22"/>
          <w:lang w:eastAsia="en-GB"/>
        </w:rPr>
      </w:pPr>
    </w:p>
    <w:p w14:paraId="3BF05CF9" w14:textId="77777777" w:rsidR="00724194" w:rsidRPr="00724194" w:rsidRDefault="00AF569F" w:rsidP="00AF2CE6">
      <w:pPr>
        <w:pStyle w:val="Level2Number"/>
        <w:ind w:left="1134" w:right="993" w:firstLine="0"/>
        <w:rPr>
          <w:rFonts w:ascii="Arial" w:hAnsi="Arial" w:cs="Arial"/>
          <w:b/>
          <w:sz w:val="22"/>
        </w:rPr>
      </w:pPr>
      <w:r>
        <w:rPr>
          <w:rFonts w:ascii="Arial" w:hAnsi="Arial" w:cs="Arial"/>
          <w:b/>
          <w:sz w:val="22"/>
        </w:rPr>
        <w:t>Right to a</w:t>
      </w:r>
      <w:r w:rsidR="00724194" w:rsidRPr="00724194">
        <w:rPr>
          <w:rFonts w:ascii="Arial" w:hAnsi="Arial" w:cs="Arial"/>
          <w:b/>
          <w:sz w:val="22"/>
        </w:rPr>
        <w:t>ccess</w:t>
      </w:r>
      <w:r w:rsidR="00AF2CE6">
        <w:rPr>
          <w:rFonts w:ascii="Arial" w:hAnsi="Arial" w:cs="Arial"/>
          <w:b/>
          <w:sz w:val="22"/>
        </w:rPr>
        <w:t xml:space="preserve"> </w:t>
      </w:r>
    </w:p>
    <w:p w14:paraId="0F2B818B" w14:textId="77777777" w:rsidR="00A234D9" w:rsidRDefault="0092050F" w:rsidP="009A44E9">
      <w:pPr>
        <w:pStyle w:val="Level2Number"/>
        <w:ind w:left="1134" w:right="993" w:firstLine="0"/>
        <w:rPr>
          <w:rFonts w:ascii="Arial" w:hAnsi="Arial" w:cs="Arial"/>
          <w:sz w:val="22"/>
        </w:rPr>
      </w:pPr>
      <w:r w:rsidRPr="00724194">
        <w:rPr>
          <w:rFonts w:ascii="Arial" w:hAnsi="Arial" w:cs="Arial"/>
          <w:sz w:val="22"/>
        </w:rPr>
        <w:t xml:space="preserve">You have the right </w:t>
      </w:r>
      <w:r w:rsidR="00724194" w:rsidRPr="00724194">
        <w:rPr>
          <w:rFonts w:ascii="Arial" w:hAnsi="Arial" w:cs="Arial"/>
          <w:sz w:val="22"/>
        </w:rPr>
        <w:t xml:space="preserve">to </w:t>
      </w:r>
      <w:r w:rsidRPr="00724194">
        <w:rPr>
          <w:rFonts w:ascii="Arial" w:hAnsi="Arial" w:cs="Arial"/>
          <w:sz w:val="22"/>
        </w:rPr>
        <w:t xml:space="preserve">access </w:t>
      </w:r>
      <w:r w:rsidR="00724194" w:rsidRPr="00724194">
        <w:rPr>
          <w:rFonts w:ascii="Arial" w:hAnsi="Arial" w:cs="Arial"/>
          <w:sz w:val="22"/>
        </w:rPr>
        <w:t>your personal data and</w:t>
      </w:r>
      <w:r w:rsidRPr="00724194">
        <w:rPr>
          <w:rFonts w:ascii="Arial" w:hAnsi="Arial" w:cs="Arial"/>
          <w:sz w:val="22"/>
        </w:rPr>
        <w:t xml:space="preserve"> details of the purposes of the processing, the categories of personal data concerned and the recipients of the personal data. Providing the rights and freedoms of others are not affected, we will supply to you a copy of your pe</w:t>
      </w:r>
      <w:r w:rsidR="004E5993">
        <w:rPr>
          <w:rFonts w:ascii="Arial" w:hAnsi="Arial" w:cs="Arial"/>
          <w:sz w:val="22"/>
        </w:rPr>
        <w:t xml:space="preserve">rsonal data. </w:t>
      </w:r>
    </w:p>
    <w:p w14:paraId="1315771C" w14:textId="77777777" w:rsidR="00957333" w:rsidRPr="00957333" w:rsidRDefault="008954A1" w:rsidP="001F21FC">
      <w:pPr>
        <w:pStyle w:val="Level2Number"/>
        <w:ind w:left="1134" w:right="993" w:firstLine="0"/>
        <w:rPr>
          <w:b/>
          <w:sz w:val="22"/>
        </w:rPr>
      </w:pPr>
      <w:r>
        <w:rPr>
          <w:b/>
          <w:sz w:val="22"/>
        </w:rPr>
        <w:t>The right to rectification</w:t>
      </w:r>
    </w:p>
    <w:p w14:paraId="398716D5" w14:textId="77777777" w:rsidR="0092050F" w:rsidRDefault="0092050F" w:rsidP="00D1480F">
      <w:pPr>
        <w:pStyle w:val="NoSpacing"/>
        <w:ind w:left="1134"/>
        <w:rPr>
          <w:sz w:val="22"/>
        </w:rPr>
      </w:pPr>
      <w:r w:rsidRPr="00957333">
        <w:rPr>
          <w:sz w:val="22"/>
        </w:rPr>
        <w:t xml:space="preserve">You have the right to have any inaccurate personal data about you </w:t>
      </w:r>
      <w:r w:rsidR="0047391B">
        <w:rPr>
          <w:sz w:val="22"/>
        </w:rPr>
        <w:t xml:space="preserve">corrected </w:t>
      </w:r>
      <w:r w:rsidRPr="00957333">
        <w:rPr>
          <w:sz w:val="22"/>
        </w:rPr>
        <w:t>and, taking into account the purposes of the processing, to have any incomplete personal data about you completed.</w:t>
      </w:r>
    </w:p>
    <w:p w14:paraId="0E83C2EC" w14:textId="77777777" w:rsidR="00957333" w:rsidRPr="00957333" w:rsidRDefault="00957333" w:rsidP="00957333">
      <w:pPr>
        <w:pStyle w:val="NoSpacing"/>
        <w:rPr>
          <w:sz w:val="22"/>
        </w:rPr>
      </w:pPr>
    </w:p>
    <w:p w14:paraId="6FD98D88" w14:textId="77777777" w:rsidR="00724194" w:rsidRDefault="009560C2" w:rsidP="00D1480F">
      <w:pPr>
        <w:pStyle w:val="NoSpacing"/>
        <w:ind w:left="1134"/>
        <w:rPr>
          <w:b/>
          <w:sz w:val="22"/>
        </w:rPr>
      </w:pPr>
      <w:r w:rsidRPr="00957333">
        <w:rPr>
          <w:b/>
          <w:sz w:val="22"/>
        </w:rPr>
        <w:t>The right to e</w:t>
      </w:r>
      <w:r w:rsidR="00724194" w:rsidRPr="00957333">
        <w:rPr>
          <w:b/>
          <w:sz w:val="22"/>
        </w:rPr>
        <w:t xml:space="preserve">rasure </w:t>
      </w:r>
    </w:p>
    <w:p w14:paraId="08178449" w14:textId="77777777" w:rsidR="00957333" w:rsidRPr="00957333" w:rsidRDefault="00957333" w:rsidP="00D1480F">
      <w:pPr>
        <w:pStyle w:val="NoSpacing"/>
        <w:ind w:left="1134"/>
        <w:rPr>
          <w:b/>
          <w:sz w:val="22"/>
        </w:rPr>
      </w:pPr>
    </w:p>
    <w:p w14:paraId="093A8AF6" w14:textId="77777777" w:rsidR="00D1480F" w:rsidRDefault="0092050F" w:rsidP="00D1480F">
      <w:pPr>
        <w:pStyle w:val="NoSpacing"/>
        <w:ind w:left="1134"/>
        <w:rPr>
          <w:sz w:val="22"/>
        </w:rPr>
      </w:pPr>
      <w:r w:rsidRPr="00957333">
        <w:rPr>
          <w:sz w:val="22"/>
        </w:rPr>
        <w:t xml:space="preserve">In some circumstances you have the right to the erasure of your personal data without undue </w:t>
      </w:r>
      <w:r w:rsidR="00D1480F">
        <w:rPr>
          <w:sz w:val="22"/>
        </w:rPr>
        <w:t>delay.</w:t>
      </w:r>
    </w:p>
    <w:p w14:paraId="25F1B9D0" w14:textId="77777777" w:rsidR="00AF569F" w:rsidRDefault="00AF569F" w:rsidP="00D1480F">
      <w:pPr>
        <w:pStyle w:val="NoSpacing"/>
        <w:ind w:left="1134"/>
        <w:rPr>
          <w:sz w:val="22"/>
        </w:rPr>
      </w:pPr>
    </w:p>
    <w:p w14:paraId="45722E1D" w14:textId="77777777" w:rsidR="009560C2" w:rsidRDefault="0092050F" w:rsidP="00D1480F">
      <w:pPr>
        <w:pStyle w:val="NoSpacing"/>
        <w:ind w:left="1134"/>
        <w:rPr>
          <w:sz w:val="22"/>
        </w:rPr>
      </w:pPr>
      <w:r w:rsidRPr="00957333">
        <w:rPr>
          <w:sz w:val="22"/>
        </w:rPr>
        <w:t>Those cir</w:t>
      </w:r>
      <w:r w:rsidR="009560C2" w:rsidRPr="00957333">
        <w:rPr>
          <w:sz w:val="22"/>
        </w:rPr>
        <w:t>cumstances include</w:t>
      </w:r>
      <w:r w:rsidRPr="00957333">
        <w:rPr>
          <w:sz w:val="22"/>
        </w:rPr>
        <w:t xml:space="preserve">: </w:t>
      </w:r>
    </w:p>
    <w:p w14:paraId="485FE84D" w14:textId="77777777" w:rsidR="00957333" w:rsidRPr="00957333" w:rsidRDefault="00957333" w:rsidP="00957333">
      <w:pPr>
        <w:pStyle w:val="NoSpacing"/>
        <w:rPr>
          <w:sz w:val="22"/>
        </w:rPr>
      </w:pPr>
    </w:p>
    <w:p w14:paraId="225F9CAE" w14:textId="77777777" w:rsidR="009560C2" w:rsidRPr="00957333" w:rsidRDefault="00957333" w:rsidP="002A3461">
      <w:pPr>
        <w:pStyle w:val="NoSpacing"/>
        <w:numPr>
          <w:ilvl w:val="0"/>
          <w:numId w:val="5"/>
        </w:numPr>
        <w:ind w:left="1701" w:hanging="284"/>
        <w:rPr>
          <w:sz w:val="22"/>
        </w:rPr>
      </w:pPr>
      <w:r>
        <w:rPr>
          <w:sz w:val="22"/>
        </w:rPr>
        <w:t>t</w:t>
      </w:r>
      <w:r w:rsidR="009560C2" w:rsidRPr="00957333">
        <w:rPr>
          <w:sz w:val="22"/>
        </w:rPr>
        <w:t>he personal data is no longer needed for the purpose it was originally processed</w:t>
      </w:r>
    </w:p>
    <w:p w14:paraId="490A765C" w14:textId="77777777" w:rsidR="00AF2CE6" w:rsidRPr="00957333" w:rsidRDefault="00957333" w:rsidP="002A3461">
      <w:pPr>
        <w:pStyle w:val="NoSpacing"/>
        <w:numPr>
          <w:ilvl w:val="0"/>
          <w:numId w:val="5"/>
        </w:numPr>
        <w:ind w:left="1701" w:hanging="284"/>
        <w:rPr>
          <w:sz w:val="22"/>
        </w:rPr>
      </w:pPr>
      <w:r>
        <w:rPr>
          <w:sz w:val="22"/>
        </w:rPr>
        <w:t>y</w:t>
      </w:r>
      <w:r w:rsidR="009560C2" w:rsidRPr="00957333">
        <w:rPr>
          <w:sz w:val="22"/>
        </w:rPr>
        <w:t xml:space="preserve">ou </w:t>
      </w:r>
      <w:r w:rsidR="00AF2CE6" w:rsidRPr="00957333">
        <w:rPr>
          <w:sz w:val="22"/>
        </w:rPr>
        <w:t>withdraw consent you previously provided to process the information</w:t>
      </w:r>
    </w:p>
    <w:p w14:paraId="316B7546" w14:textId="77777777" w:rsidR="00A34614" w:rsidRPr="00957333" w:rsidRDefault="00957333" w:rsidP="002A3461">
      <w:pPr>
        <w:pStyle w:val="NoSpacing"/>
        <w:numPr>
          <w:ilvl w:val="0"/>
          <w:numId w:val="5"/>
        </w:numPr>
        <w:ind w:left="1701" w:hanging="284"/>
        <w:rPr>
          <w:sz w:val="22"/>
        </w:rPr>
      </w:pPr>
      <w:r>
        <w:rPr>
          <w:sz w:val="22"/>
        </w:rPr>
        <w:t>y</w:t>
      </w:r>
      <w:r w:rsidR="009560C2" w:rsidRPr="00957333">
        <w:rPr>
          <w:sz w:val="22"/>
        </w:rPr>
        <w:t xml:space="preserve">ou </w:t>
      </w:r>
      <w:r w:rsidR="00A34614" w:rsidRPr="00957333">
        <w:rPr>
          <w:sz w:val="22"/>
        </w:rPr>
        <w:t>object to the processing under certain rules of data protection law</w:t>
      </w:r>
    </w:p>
    <w:p w14:paraId="027ECDB5" w14:textId="77777777" w:rsidR="00AF2CE6" w:rsidRPr="00957333" w:rsidRDefault="00957333" w:rsidP="002A3461">
      <w:pPr>
        <w:pStyle w:val="NoSpacing"/>
        <w:numPr>
          <w:ilvl w:val="0"/>
          <w:numId w:val="5"/>
        </w:numPr>
        <w:ind w:left="1701" w:hanging="284"/>
        <w:rPr>
          <w:sz w:val="22"/>
        </w:rPr>
      </w:pPr>
      <w:r>
        <w:rPr>
          <w:sz w:val="22"/>
        </w:rPr>
        <w:t>t</w:t>
      </w:r>
      <w:r w:rsidR="00AF2CE6" w:rsidRPr="00957333">
        <w:rPr>
          <w:sz w:val="22"/>
        </w:rPr>
        <w:t>he processing</w:t>
      </w:r>
      <w:r w:rsidR="00A34614" w:rsidRPr="00957333">
        <w:rPr>
          <w:sz w:val="22"/>
        </w:rPr>
        <w:t xml:space="preserve"> is for marketing purposes</w:t>
      </w:r>
    </w:p>
    <w:p w14:paraId="55A652F9" w14:textId="77777777" w:rsidR="00AF2CE6" w:rsidRPr="00957333" w:rsidRDefault="00957333" w:rsidP="002A3461">
      <w:pPr>
        <w:pStyle w:val="NoSpacing"/>
        <w:numPr>
          <w:ilvl w:val="0"/>
          <w:numId w:val="5"/>
        </w:numPr>
        <w:ind w:left="1701" w:hanging="284"/>
        <w:rPr>
          <w:sz w:val="22"/>
        </w:rPr>
      </w:pPr>
      <w:r>
        <w:rPr>
          <w:sz w:val="22"/>
        </w:rPr>
        <w:t>t</w:t>
      </w:r>
      <w:r w:rsidR="00AF2CE6" w:rsidRPr="00957333">
        <w:rPr>
          <w:sz w:val="22"/>
        </w:rPr>
        <w:t>he personal data was unlawfully process</w:t>
      </w:r>
      <w:r w:rsidR="00EB2F8C" w:rsidRPr="00957333">
        <w:rPr>
          <w:sz w:val="22"/>
        </w:rPr>
        <w:t>ed</w:t>
      </w:r>
      <w:r w:rsidR="00F5058E">
        <w:rPr>
          <w:sz w:val="22"/>
        </w:rPr>
        <w:t>.</w:t>
      </w:r>
    </w:p>
    <w:p w14:paraId="68C9F977" w14:textId="77777777" w:rsidR="00EB2F8C" w:rsidRPr="00957333" w:rsidRDefault="00EB2F8C" w:rsidP="00957333">
      <w:pPr>
        <w:pStyle w:val="NoSpacing"/>
        <w:rPr>
          <w:sz w:val="22"/>
        </w:rPr>
      </w:pPr>
    </w:p>
    <w:p w14:paraId="2774475D" w14:textId="77777777" w:rsidR="00957333" w:rsidRDefault="00A34614" w:rsidP="000B4D48">
      <w:pPr>
        <w:pStyle w:val="NoSpacing"/>
        <w:tabs>
          <w:tab w:val="left" w:pos="1134"/>
        </w:tabs>
        <w:ind w:left="1134"/>
        <w:rPr>
          <w:sz w:val="22"/>
        </w:rPr>
      </w:pPr>
      <w:r w:rsidRPr="00957333">
        <w:rPr>
          <w:sz w:val="22"/>
        </w:rPr>
        <w:t xml:space="preserve">However, you </w:t>
      </w:r>
      <w:r w:rsidR="00EB2F8C" w:rsidRPr="00957333">
        <w:rPr>
          <w:sz w:val="22"/>
        </w:rPr>
        <w:t>ma</w:t>
      </w:r>
      <w:r w:rsidRPr="00957333">
        <w:rPr>
          <w:sz w:val="22"/>
        </w:rPr>
        <w:t xml:space="preserve">y not erase </w:t>
      </w:r>
      <w:r w:rsidR="009560C2" w:rsidRPr="00957333">
        <w:rPr>
          <w:sz w:val="22"/>
        </w:rPr>
        <w:t>this data where</w:t>
      </w:r>
      <w:r w:rsidRPr="00957333">
        <w:rPr>
          <w:sz w:val="22"/>
        </w:rPr>
        <w:t xml:space="preserve"> we need it </w:t>
      </w:r>
      <w:r w:rsidR="00924667">
        <w:rPr>
          <w:sz w:val="22"/>
        </w:rPr>
        <w:t>to meet a</w:t>
      </w:r>
      <w:r w:rsidR="00EB2F8C" w:rsidRPr="00957333">
        <w:rPr>
          <w:sz w:val="22"/>
        </w:rPr>
        <w:t xml:space="preserve"> legal obligation or where it necessary</w:t>
      </w:r>
      <w:r w:rsidRPr="00957333">
        <w:rPr>
          <w:sz w:val="22"/>
        </w:rPr>
        <w:t xml:space="preserve"> for the establishment, exercise or defence of legal claims. </w:t>
      </w:r>
    </w:p>
    <w:p w14:paraId="32E27B4D" w14:textId="77777777" w:rsidR="005B6AE9" w:rsidRDefault="005B6AE9" w:rsidP="00D1480F">
      <w:pPr>
        <w:pStyle w:val="NoSpacing"/>
        <w:tabs>
          <w:tab w:val="left" w:pos="1134"/>
        </w:tabs>
        <w:ind w:left="1134"/>
        <w:rPr>
          <w:b/>
          <w:sz w:val="22"/>
        </w:rPr>
      </w:pPr>
    </w:p>
    <w:p w14:paraId="35A0FB83" w14:textId="77777777" w:rsidR="00724194" w:rsidRPr="00957333" w:rsidRDefault="00724194" w:rsidP="00D1480F">
      <w:pPr>
        <w:pStyle w:val="NoSpacing"/>
        <w:tabs>
          <w:tab w:val="left" w:pos="1134"/>
        </w:tabs>
        <w:ind w:left="1134"/>
        <w:rPr>
          <w:b/>
          <w:sz w:val="22"/>
        </w:rPr>
      </w:pPr>
      <w:r w:rsidRPr="00957333">
        <w:rPr>
          <w:b/>
          <w:sz w:val="22"/>
        </w:rPr>
        <w:t xml:space="preserve">The right to restrict processing </w:t>
      </w:r>
    </w:p>
    <w:p w14:paraId="7BDD8F74" w14:textId="77777777" w:rsidR="00957333" w:rsidRPr="00957333" w:rsidRDefault="00957333" w:rsidP="00D1480F">
      <w:pPr>
        <w:pStyle w:val="NoSpacing"/>
        <w:tabs>
          <w:tab w:val="left" w:pos="1134"/>
        </w:tabs>
        <w:ind w:left="1134"/>
        <w:rPr>
          <w:sz w:val="22"/>
        </w:rPr>
      </w:pPr>
    </w:p>
    <w:p w14:paraId="7DD53E30" w14:textId="77777777" w:rsidR="009560C2" w:rsidRDefault="0092050F" w:rsidP="00D1480F">
      <w:pPr>
        <w:pStyle w:val="NoSpacing"/>
        <w:tabs>
          <w:tab w:val="left" w:pos="1134"/>
        </w:tabs>
        <w:ind w:left="1134"/>
        <w:rPr>
          <w:sz w:val="22"/>
        </w:rPr>
      </w:pPr>
      <w:r w:rsidRPr="00957333">
        <w:rPr>
          <w:sz w:val="22"/>
        </w:rPr>
        <w:t xml:space="preserve">In some circumstances you have the right to restrict the processing of your personal data. Those circumstances are: </w:t>
      </w:r>
    </w:p>
    <w:p w14:paraId="78BFAAC0" w14:textId="77777777" w:rsidR="00957333" w:rsidRPr="00957333" w:rsidRDefault="00957333" w:rsidP="00957333">
      <w:pPr>
        <w:pStyle w:val="NoSpacing"/>
        <w:rPr>
          <w:sz w:val="22"/>
        </w:rPr>
      </w:pPr>
    </w:p>
    <w:p w14:paraId="6C067691" w14:textId="77777777" w:rsidR="009560C2" w:rsidRDefault="0092050F" w:rsidP="002A3461">
      <w:pPr>
        <w:pStyle w:val="NoSpacing"/>
        <w:numPr>
          <w:ilvl w:val="0"/>
          <w:numId w:val="6"/>
        </w:numPr>
        <w:ind w:left="1701" w:hanging="284"/>
        <w:rPr>
          <w:sz w:val="22"/>
        </w:rPr>
      </w:pPr>
      <w:r w:rsidRPr="00957333">
        <w:rPr>
          <w:sz w:val="22"/>
        </w:rPr>
        <w:t>you contest the</w:t>
      </w:r>
      <w:r w:rsidR="009560C2" w:rsidRPr="00957333">
        <w:rPr>
          <w:sz w:val="22"/>
        </w:rPr>
        <w:t xml:space="preserve"> accuracy of the personal data;</w:t>
      </w:r>
    </w:p>
    <w:p w14:paraId="4EFF8B64" w14:textId="77777777" w:rsidR="00B3120A" w:rsidRPr="00957333" w:rsidRDefault="00B3120A" w:rsidP="00B3120A">
      <w:pPr>
        <w:pStyle w:val="NoSpacing"/>
        <w:ind w:left="1417"/>
        <w:rPr>
          <w:sz w:val="22"/>
        </w:rPr>
      </w:pPr>
    </w:p>
    <w:p w14:paraId="3C9358C4" w14:textId="77777777" w:rsidR="009560C2" w:rsidRPr="00957333" w:rsidRDefault="0092050F" w:rsidP="002A3461">
      <w:pPr>
        <w:pStyle w:val="NoSpacing"/>
        <w:numPr>
          <w:ilvl w:val="0"/>
          <w:numId w:val="6"/>
        </w:numPr>
        <w:ind w:left="1701" w:hanging="284"/>
        <w:rPr>
          <w:sz w:val="22"/>
        </w:rPr>
      </w:pPr>
      <w:r w:rsidRPr="00957333">
        <w:rPr>
          <w:sz w:val="22"/>
        </w:rPr>
        <w:t xml:space="preserve">processing is unlawful but you oppose erasure; </w:t>
      </w:r>
    </w:p>
    <w:p w14:paraId="7BC11E15" w14:textId="77777777" w:rsidR="009560C2" w:rsidRDefault="0092050F" w:rsidP="002A3461">
      <w:pPr>
        <w:pStyle w:val="NoSpacing"/>
        <w:numPr>
          <w:ilvl w:val="0"/>
          <w:numId w:val="6"/>
        </w:numPr>
        <w:ind w:left="1701" w:hanging="284"/>
        <w:rPr>
          <w:sz w:val="22"/>
        </w:rPr>
      </w:pPr>
      <w:r w:rsidRPr="00957333">
        <w:rPr>
          <w:sz w:val="22"/>
        </w:rPr>
        <w:t xml:space="preserve">we no longer need the personal data for the purposes of our processing, but you require personal data for the establishment, exercise or defence of legal claims; </w:t>
      </w:r>
      <w:r w:rsidR="009560C2" w:rsidRPr="00957333">
        <w:rPr>
          <w:sz w:val="22"/>
        </w:rPr>
        <w:t>and</w:t>
      </w:r>
    </w:p>
    <w:p w14:paraId="3AAC0563" w14:textId="77777777" w:rsidR="00B31F1C" w:rsidRDefault="00B31F1C" w:rsidP="00B31F1C">
      <w:pPr>
        <w:pStyle w:val="NoSpacing"/>
        <w:ind w:left="1417"/>
        <w:rPr>
          <w:sz w:val="22"/>
        </w:rPr>
      </w:pPr>
    </w:p>
    <w:p w14:paraId="7457873F" w14:textId="77777777" w:rsidR="00B31F1C" w:rsidRPr="00957333" w:rsidRDefault="00B31F1C" w:rsidP="00B31F1C">
      <w:pPr>
        <w:pStyle w:val="NoSpacing"/>
        <w:ind w:left="1417"/>
        <w:rPr>
          <w:sz w:val="22"/>
        </w:rPr>
      </w:pPr>
    </w:p>
    <w:p w14:paraId="5CEC6562" w14:textId="77777777" w:rsidR="0037349C" w:rsidRPr="00957333" w:rsidRDefault="0092050F" w:rsidP="002A3461">
      <w:pPr>
        <w:pStyle w:val="NoSpacing"/>
        <w:numPr>
          <w:ilvl w:val="0"/>
          <w:numId w:val="6"/>
        </w:numPr>
        <w:ind w:left="1701" w:hanging="284"/>
        <w:rPr>
          <w:sz w:val="22"/>
        </w:rPr>
      </w:pPr>
      <w:r w:rsidRPr="00957333">
        <w:rPr>
          <w:sz w:val="22"/>
        </w:rPr>
        <w:t xml:space="preserve">you have objected to processing, pending the verification of that objection. Where processing has been restricted on this basis, we may continue to store your personal data. </w:t>
      </w:r>
    </w:p>
    <w:p w14:paraId="73FA5736" w14:textId="77777777" w:rsidR="00957333" w:rsidRDefault="00957333" w:rsidP="00D1480F">
      <w:pPr>
        <w:pStyle w:val="NoSpacing"/>
        <w:ind w:left="1134"/>
        <w:rPr>
          <w:sz w:val="22"/>
        </w:rPr>
      </w:pPr>
    </w:p>
    <w:p w14:paraId="65F0A10F" w14:textId="77777777" w:rsidR="0037349C" w:rsidRPr="00957333" w:rsidRDefault="0037349C" w:rsidP="00D1480F">
      <w:pPr>
        <w:pStyle w:val="NoSpacing"/>
        <w:ind w:left="1134"/>
        <w:rPr>
          <w:sz w:val="22"/>
        </w:rPr>
      </w:pPr>
      <w:r w:rsidRPr="00957333">
        <w:rPr>
          <w:sz w:val="22"/>
        </w:rPr>
        <w:t>W</w:t>
      </w:r>
      <w:r w:rsidR="0092050F" w:rsidRPr="00957333">
        <w:rPr>
          <w:sz w:val="22"/>
        </w:rPr>
        <w:t xml:space="preserve">e will only otherwise process it: </w:t>
      </w:r>
    </w:p>
    <w:p w14:paraId="5B5FB2C2" w14:textId="77777777" w:rsidR="00957333" w:rsidRPr="00957333" w:rsidRDefault="00957333" w:rsidP="004311D5">
      <w:pPr>
        <w:pStyle w:val="NoSpacing"/>
        <w:ind w:left="1701"/>
        <w:rPr>
          <w:sz w:val="22"/>
        </w:rPr>
      </w:pPr>
    </w:p>
    <w:p w14:paraId="0159B56A" w14:textId="77777777" w:rsidR="00CA4EDC" w:rsidRDefault="0092050F" w:rsidP="002A3461">
      <w:pPr>
        <w:pStyle w:val="NoSpacing"/>
        <w:numPr>
          <w:ilvl w:val="0"/>
          <w:numId w:val="7"/>
        </w:numPr>
        <w:ind w:left="1701" w:hanging="284"/>
        <w:rPr>
          <w:sz w:val="22"/>
        </w:rPr>
      </w:pPr>
      <w:r w:rsidRPr="00957333">
        <w:rPr>
          <w:sz w:val="22"/>
        </w:rPr>
        <w:t xml:space="preserve">with your consent; </w:t>
      </w:r>
    </w:p>
    <w:p w14:paraId="69915D6D" w14:textId="77777777" w:rsidR="0037349C" w:rsidRPr="004311D5" w:rsidRDefault="0092050F" w:rsidP="002A3461">
      <w:pPr>
        <w:pStyle w:val="NoSpacing"/>
        <w:numPr>
          <w:ilvl w:val="0"/>
          <w:numId w:val="7"/>
        </w:numPr>
        <w:ind w:left="1701" w:hanging="284"/>
        <w:rPr>
          <w:sz w:val="22"/>
        </w:rPr>
      </w:pPr>
      <w:r w:rsidRPr="00957333">
        <w:rPr>
          <w:sz w:val="22"/>
        </w:rPr>
        <w:t>for the establishment,</w:t>
      </w:r>
      <w:r w:rsidR="004311D5">
        <w:rPr>
          <w:sz w:val="22"/>
        </w:rPr>
        <w:t xml:space="preserve"> </w:t>
      </w:r>
      <w:r w:rsidRPr="004311D5">
        <w:rPr>
          <w:sz w:val="22"/>
        </w:rPr>
        <w:t>exerci</w:t>
      </w:r>
      <w:r w:rsidR="0037349C" w:rsidRPr="004311D5">
        <w:rPr>
          <w:sz w:val="22"/>
        </w:rPr>
        <w:t xml:space="preserve">se or defence of legal claims; </w:t>
      </w:r>
      <w:r w:rsidR="004311D5">
        <w:rPr>
          <w:sz w:val="22"/>
        </w:rPr>
        <w:t>or</w:t>
      </w:r>
    </w:p>
    <w:p w14:paraId="08BA081A" w14:textId="77777777" w:rsidR="0092050F" w:rsidRPr="00957333" w:rsidRDefault="004311D5" w:rsidP="002A3461">
      <w:pPr>
        <w:pStyle w:val="NoSpacing"/>
        <w:numPr>
          <w:ilvl w:val="0"/>
          <w:numId w:val="7"/>
        </w:numPr>
        <w:ind w:left="1701" w:hanging="284"/>
        <w:rPr>
          <w:sz w:val="22"/>
        </w:rPr>
      </w:pPr>
      <w:r>
        <w:rPr>
          <w:sz w:val="22"/>
        </w:rPr>
        <w:t xml:space="preserve">for </w:t>
      </w:r>
      <w:r w:rsidR="0092050F" w:rsidRPr="00957333">
        <w:rPr>
          <w:sz w:val="22"/>
        </w:rPr>
        <w:t xml:space="preserve">the protection of the rights of another natural or legal person; </w:t>
      </w:r>
    </w:p>
    <w:p w14:paraId="63D582CB" w14:textId="77777777" w:rsidR="0037349C" w:rsidRPr="00957333" w:rsidRDefault="0037349C" w:rsidP="00957333">
      <w:pPr>
        <w:pStyle w:val="NoSpacing"/>
        <w:rPr>
          <w:sz w:val="22"/>
        </w:rPr>
      </w:pPr>
    </w:p>
    <w:p w14:paraId="11078C2D" w14:textId="77777777" w:rsidR="00724194" w:rsidRDefault="00724194" w:rsidP="00D1480F">
      <w:pPr>
        <w:pStyle w:val="NoSpacing"/>
        <w:ind w:left="1134"/>
        <w:rPr>
          <w:b/>
          <w:sz w:val="22"/>
        </w:rPr>
      </w:pPr>
      <w:r w:rsidRPr="00957333">
        <w:rPr>
          <w:b/>
          <w:sz w:val="22"/>
        </w:rPr>
        <w:t xml:space="preserve">The right to object to processing </w:t>
      </w:r>
    </w:p>
    <w:p w14:paraId="6999596F" w14:textId="77777777" w:rsidR="00957333" w:rsidRPr="00957333" w:rsidRDefault="00957333" w:rsidP="00D1480F">
      <w:pPr>
        <w:pStyle w:val="NoSpacing"/>
        <w:ind w:left="1134"/>
        <w:rPr>
          <w:b/>
          <w:sz w:val="22"/>
        </w:rPr>
      </w:pPr>
    </w:p>
    <w:p w14:paraId="3B08F548" w14:textId="77777777" w:rsidR="00957333" w:rsidRDefault="0092050F" w:rsidP="00D1480F">
      <w:pPr>
        <w:pStyle w:val="NoSpacing"/>
        <w:ind w:left="1134"/>
        <w:rPr>
          <w:sz w:val="22"/>
        </w:rPr>
      </w:pPr>
      <w:r w:rsidRPr="00957333">
        <w:rPr>
          <w:sz w:val="22"/>
        </w:rPr>
        <w:t xml:space="preserve">You have the right to object to our processing of your personal data on grounds relating to your particular situation, but only to the extent that the legal basis for </w:t>
      </w:r>
      <w:r w:rsidR="00924667">
        <w:rPr>
          <w:sz w:val="22"/>
        </w:rPr>
        <w:t>the processing is that the data is necessary for</w:t>
      </w:r>
      <w:r w:rsidRPr="00957333">
        <w:rPr>
          <w:sz w:val="22"/>
        </w:rPr>
        <w:t xml:space="preserve"> the purposes of the legitimate interests pursued by us or by a third party. </w:t>
      </w:r>
    </w:p>
    <w:p w14:paraId="61B68B98" w14:textId="77777777" w:rsidR="00957333" w:rsidRPr="00957333" w:rsidRDefault="00957333" w:rsidP="00957333">
      <w:pPr>
        <w:pStyle w:val="NoSpacing"/>
        <w:rPr>
          <w:sz w:val="22"/>
        </w:rPr>
      </w:pPr>
    </w:p>
    <w:p w14:paraId="33162827" w14:textId="77777777" w:rsidR="0092050F" w:rsidRDefault="0092050F" w:rsidP="00D1480F">
      <w:pPr>
        <w:pStyle w:val="NoSpacing"/>
        <w:tabs>
          <w:tab w:val="left" w:pos="1134"/>
        </w:tabs>
        <w:ind w:left="1134"/>
        <w:rPr>
          <w:sz w:val="22"/>
        </w:rPr>
      </w:pPr>
      <w:r w:rsidRPr="00957333">
        <w:rPr>
          <w:sz w:val="22"/>
        </w:rPr>
        <w:t>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740F2327" w14:textId="77777777" w:rsidR="00957333" w:rsidRPr="00957333" w:rsidRDefault="00957333" w:rsidP="00D1480F">
      <w:pPr>
        <w:pStyle w:val="NoSpacing"/>
        <w:tabs>
          <w:tab w:val="left" w:pos="1134"/>
        </w:tabs>
        <w:ind w:left="1134"/>
        <w:rPr>
          <w:sz w:val="22"/>
        </w:rPr>
      </w:pPr>
    </w:p>
    <w:p w14:paraId="03C477D9" w14:textId="77777777" w:rsidR="00E522BC" w:rsidRDefault="00E522BC" w:rsidP="00D1480F">
      <w:pPr>
        <w:pStyle w:val="NoSpacing"/>
        <w:tabs>
          <w:tab w:val="left" w:pos="1134"/>
        </w:tabs>
        <w:ind w:left="1134"/>
        <w:rPr>
          <w:sz w:val="22"/>
        </w:rPr>
      </w:pPr>
      <w:r w:rsidRPr="00957333">
        <w:rPr>
          <w:sz w:val="22"/>
        </w:rPr>
        <w:t>You have the right to object to our processing of your personal data for direct marketing purposes (including profiling for direct marketing purposes). If you make such an objection, we will cease to process your personal data for this purpose.</w:t>
      </w:r>
    </w:p>
    <w:p w14:paraId="233669DE" w14:textId="77777777" w:rsidR="00957333" w:rsidRPr="00957333" w:rsidRDefault="00957333" w:rsidP="00D1480F">
      <w:pPr>
        <w:pStyle w:val="NoSpacing"/>
        <w:tabs>
          <w:tab w:val="left" w:pos="1134"/>
        </w:tabs>
        <w:ind w:left="1134"/>
        <w:rPr>
          <w:sz w:val="22"/>
        </w:rPr>
      </w:pPr>
    </w:p>
    <w:p w14:paraId="79883FAA" w14:textId="77777777" w:rsidR="00957333" w:rsidRDefault="00724194" w:rsidP="00D1480F">
      <w:pPr>
        <w:pStyle w:val="NoSpacing"/>
        <w:tabs>
          <w:tab w:val="left" w:pos="1134"/>
        </w:tabs>
        <w:ind w:left="1134"/>
        <w:rPr>
          <w:b/>
          <w:sz w:val="22"/>
        </w:rPr>
      </w:pPr>
      <w:r w:rsidRPr="00957333">
        <w:rPr>
          <w:b/>
          <w:sz w:val="22"/>
        </w:rPr>
        <w:t xml:space="preserve">The right to data portability </w:t>
      </w:r>
    </w:p>
    <w:p w14:paraId="7AFF4AAD" w14:textId="77777777" w:rsidR="00957333" w:rsidRDefault="00957333" w:rsidP="00D1480F">
      <w:pPr>
        <w:pStyle w:val="NoSpacing"/>
        <w:ind w:left="1134"/>
        <w:rPr>
          <w:sz w:val="22"/>
        </w:rPr>
      </w:pPr>
    </w:p>
    <w:p w14:paraId="2EE0BAAC" w14:textId="77777777" w:rsidR="0092050F" w:rsidRDefault="0092050F" w:rsidP="00D1480F">
      <w:pPr>
        <w:pStyle w:val="NoSpacing"/>
        <w:ind w:left="1134"/>
        <w:rPr>
          <w:rFonts w:cs="Arial"/>
          <w:sz w:val="22"/>
        </w:rPr>
      </w:pPr>
      <w:r w:rsidRPr="00724194">
        <w:rPr>
          <w:rFonts w:cs="Arial"/>
          <w:sz w:val="22"/>
        </w:rPr>
        <w:t>To the extent that the legal basis for our processing of your personal data is:</w:t>
      </w:r>
    </w:p>
    <w:p w14:paraId="7E661AA4" w14:textId="77777777" w:rsidR="00957333" w:rsidRPr="00957333" w:rsidRDefault="00957333" w:rsidP="00D1480F">
      <w:pPr>
        <w:pStyle w:val="NoSpacing"/>
        <w:ind w:left="1843" w:hanging="425"/>
        <w:rPr>
          <w:sz w:val="22"/>
        </w:rPr>
      </w:pPr>
    </w:p>
    <w:p w14:paraId="2E1914B1" w14:textId="77777777" w:rsidR="0092050F" w:rsidRDefault="0092050F" w:rsidP="002A3461">
      <w:pPr>
        <w:pStyle w:val="NoSpacing"/>
        <w:numPr>
          <w:ilvl w:val="0"/>
          <w:numId w:val="4"/>
        </w:numPr>
        <w:ind w:left="1843" w:hanging="425"/>
        <w:rPr>
          <w:sz w:val="22"/>
        </w:rPr>
      </w:pPr>
      <w:r w:rsidRPr="00957333">
        <w:rPr>
          <w:sz w:val="22"/>
        </w:rPr>
        <w:t>consent; or</w:t>
      </w:r>
    </w:p>
    <w:p w14:paraId="133BA1BF" w14:textId="77777777" w:rsidR="00957333" w:rsidRPr="00957333" w:rsidRDefault="00957333" w:rsidP="00D1480F">
      <w:pPr>
        <w:pStyle w:val="NoSpacing"/>
        <w:ind w:left="1843" w:hanging="425"/>
        <w:rPr>
          <w:sz w:val="22"/>
        </w:rPr>
      </w:pPr>
    </w:p>
    <w:p w14:paraId="71B8CEE3" w14:textId="77777777" w:rsidR="004E5993" w:rsidRDefault="0092050F" w:rsidP="002A3461">
      <w:pPr>
        <w:pStyle w:val="NoSpacing"/>
        <w:numPr>
          <w:ilvl w:val="0"/>
          <w:numId w:val="4"/>
        </w:numPr>
        <w:ind w:left="1843" w:hanging="425"/>
        <w:rPr>
          <w:rFonts w:cs="Arial"/>
          <w:sz w:val="22"/>
        </w:rPr>
      </w:pPr>
      <w:r w:rsidRPr="00957333">
        <w:rPr>
          <w:sz w:val="22"/>
        </w:rPr>
        <w:t xml:space="preserve">that the processing is necessary for the performance </w:t>
      </w:r>
      <w:r w:rsidR="00D1480F">
        <w:rPr>
          <w:sz w:val="22"/>
        </w:rPr>
        <w:t>of our contract with you</w:t>
      </w:r>
      <w:r w:rsidR="00F5058E">
        <w:rPr>
          <w:sz w:val="22"/>
        </w:rPr>
        <w:t>.</w:t>
      </w:r>
    </w:p>
    <w:p w14:paraId="59E5C4A3" w14:textId="77777777" w:rsidR="004E5993" w:rsidRDefault="004E5993" w:rsidP="004E5993">
      <w:pPr>
        <w:pStyle w:val="ListParagraph"/>
        <w:rPr>
          <w:rFonts w:cs="Arial"/>
          <w:sz w:val="22"/>
        </w:rPr>
      </w:pPr>
    </w:p>
    <w:p w14:paraId="5EB589E3" w14:textId="77777777" w:rsidR="00957333" w:rsidRDefault="00D1480F" w:rsidP="00D1480F">
      <w:pPr>
        <w:pStyle w:val="NoSpacing"/>
        <w:ind w:left="1134"/>
        <w:rPr>
          <w:b/>
          <w:sz w:val="22"/>
        </w:rPr>
      </w:pPr>
      <w:r w:rsidRPr="004E5993">
        <w:rPr>
          <w:rFonts w:cs="Arial"/>
          <w:sz w:val="22"/>
        </w:rPr>
        <w:t>Y</w:t>
      </w:r>
      <w:r w:rsidR="00933EC6" w:rsidRPr="004E5993">
        <w:rPr>
          <w:rFonts w:cs="Arial"/>
          <w:sz w:val="22"/>
        </w:rPr>
        <w:t>ou have the right to receive</w:t>
      </w:r>
      <w:r w:rsidR="0092050F" w:rsidRPr="004E5993">
        <w:rPr>
          <w:rFonts w:cs="Arial"/>
          <w:sz w:val="22"/>
        </w:rPr>
        <w:t xml:space="preserve"> your personal data from us in a commonly us</w:t>
      </w:r>
      <w:r w:rsidR="00933EC6" w:rsidRPr="004E5993">
        <w:rPr>
          <w:rFonts w:cs="Arial"/>
          <w:sz w:val="22"/>
        </w:rPr>
        <w:t>ed and machine-readable format or instruct us to send this data to another organisation.</w:t>
      </w:r>
      <w:r w:rsidR="0092050F" w:rsidRPr="004E5993">
        <w:rPr>
          <w:rFonts w:cs="Arial"/>
          <w:sz w:val="22"/>
        </w:rPr>
        <w:t xml:space="preserve"> </w:t>
      </w:r>
      <w:r w:rsidR="00933EC6" w:rsidRPr="004E5993">
        <w:rPr>
          <w:rFonts w:cs="Arial"/>
          <w:sz w:val="22"/>
        </w:rPr>
        <w:t xml:space="preserve">This </w:t>
      </w:r>
      <w:r w:rsidR="0092050F" w:rsidRPr="004E5993">
        <w:rPr>
          <w:rFonts w:cs="Arial"/>
          <w:sz w:val="22"/>
        </w:rPr>
        <w:t>right does not apply where it would adversely affect the rights and freedoms of others.</w:t>
      </w:r>
      <w:r w:rsidR="004E5993" w:rsidRPr="00957333">
        <w:rPr>
          <w:b/>
          <w:sz w:val="22"/>
        </w:rPr>
        <w:t xml:space="preserve"> </w:t>
      </w:r>
    </w:p>
    <w:p w14:paraId="7577C026" w14:textId="77777777" w:rsidR="00D75E07" w:rsidRDefault="00D75E07" w:rsidP="00D75E07">
      <w:pPr>
        <w:pStyle w:val="NoSpacing"/>
        <w:ind w:left="0"/>
        <w:rPr>
          <w:b/>
          <w:sz w:val="22"/>
        </w:rPr>
      </w:pPr>
    </w:p>
    <w:p w14:paraId="0E136738" w14:textId="77777777" w:rsidR="006C6E22" w:rsidRPr="00957333" w:rsidRDefault="007431AB" w:rsidP="006C6E22">
      <w:pPr>
        <w:pStyle w:val="NoSpacing"/>
        <w:ind w:left="1134"/>
        <w:rPr>
          <w:b/>
          <w:sz w:val="22"/>
        </w:rPr>
      </w:pPr>
      <w:r>
        <w:rPr>
          <w:b/>
          <w:sz w:val="22"/>
        </w:rPr>
        <w:t>The right</w:t>
      </w:r>
      <w:r w:rsidR="006C6E22" w:rsidRPr="00957333">
        <w:rPr>
          <w:b/>
          <w:sz w:val="22"/>
        </w:rPr>
        <w:t xml:space="preserve"> to withdraw consent </w:t>
      </w:r>
    </w:p>
    <w:p w14:paraId="196B9B19" w14:textId="77777777" w:rsidR="006C6E22" w:rsidRPr="00957333" w:rsidRDefault="006C6E22" w:rsidP="006C6E22">
      <w:pPr>
        <w:pStyle w:val="NoSpacing"/>
        <w:ind w:left="1134"/>
        <w:rPr>
          <w:sz w:val="22"/>
        </w:rPr>
      </w:pPr>
    </w:p>
    <w:p w14:paraId="5029DA0F" w14:textId="77777777" w:rsidR="00924667" w:rsidRDefault="006C6E22" w:rsidP="006C6E22">
      <w:pPr>
        <w:pStyle w:val="NoSpacing"/>
        <w:ind w:left="1134"/>
        <w:rPr>
          <w:sz w:val="22"/>
        </w:rPr>
      </w:pPr>
      <w:r w:rsidRPr="00957333">
        <w:rPr>
          <w:sz w:val="22"/>
        </w:rPr>
        <w:t>To the extent that the legal basis for our processing of your personal information is</w:t>
      </w:r>
      <w:r w:rsidR="00B755DF">
        <w:rPr>
          <w:sz w:val="22"/>
        </w:rPr>
        <w:t xml:space="preserve"> your</w:t>
      </w:r>
      <w:r w:rsidRPr="00957333">
        <w:rPr>
          <w:sz w:val="22"/>
        </w:rPr>
        <w:t xml:space="preserve"> consent, you have the right to withdraw that consent at any time. Withdrawal will not affect the lawfulness of processing before the withdrawal.</w:t>
      </w:r>
    </w:p>
    <w:p w14:paraId="709F5254" w14:textId="77777777" w:rsidR="00F5058E" w:rsidRDefault="00F5058E" w:rsidP="006C6E22">
      <w:pPr>
        <w:pStyle w:val="NoSpacing"/>
        <w:ind w:left="1134"/>
        <w:rPr>
          <w:sz w:val="22"/>
        </w:rPr>
      </w:pPr>
    </w:p>
    <w:p w14:paraId="2B265B66" w14:textId="77777777" w:rsidR="00957333" w:rsidRPr="00957333" w:rsidRDefault="00957333" w:rsidP="00D1480F">
      <w:pPr>
        <w:pStyle w:val="NoSpacing"/>
        <w:ind w:left="1134"/>
        <w:rPr>
          <w:b/>
          <w:sz w:val="22"/>
        </w:rPr>
      </w:pPr>
      <w:r w:rsidRPr="00957333">
        <w:rPr>
          <w:b/>
          <w:sz w:val="22"/>
        </w:rPr>
        <w:t>The right to complain to the Information Commissioner’s Office</w:t>
      </w:r>
    </w:p>
    <w:p w14:paraId="798D2DB2" w14:textId="77777777" w:rsidR="00957333" w:rsidRPr="00957333" w:rsidRDefault="00957333" w:rsidP="00D1480F">
      <w:pPr>
        <w:pStyle w:val="NoSpacing"/>
        <w:ind w:left="1134"/>
        <w:rPr>
          <w:sz w:val="22"/>
        </w:rPr>
      </w:pPr>
      <w:r w:rsidRPr="00957333">
        <w:rPr>
          <w:sz w:val="22"/>
        </w:rPr>
        <w:tab/>
      </w:r>
    </w:p>
    <w:p w14:paraId="381EF71B" w14:textId="77777777" w:rsidR="0092050F" w:rsidRDefault="0092050F" w:rsidP="00D1480F">
      <w:pPr>
        <w:pStyle w:val="NoSpacing"/>
        <w:ind w:left="1134"/>
        <w:rPr>
          <w:sz w:val="22"/>
        </w:rPr>
      </w:pPr>
      <w:r w:rsidRPr="00957333">
        <w:rPr>
          <w:sz w:val="22"/>
        </w:rPr>
        <w:t>If you consider that our processing of your personal information infringes data protection laws, you have a legal r</w:t>
      </w:r>
      <w:r w:rsidR="00957333" w:rsidRPr="00957333">
        <w:rPr>
          <w:sz w:val="22"/>
        </w:rPr>
        <w:t>ight to lodge a complaint with the Information Commissioner</w:t>
      </w:r>
      <w:r w:rsidR="00933EC6">
        <w:rPr>
          <w:sz w:val="22"/>
        </w:rPr>
        <w:t>’s O</w:t>
      </w:r>
      <w:r w:rsidR="00957333" w:rsidRPr="00957333">
        <w:rPr>
          <w:sz w:val="22"/>
        </w:rPr>
        <w:t>ffice which is</w:t>
      </w:r>
      <w:r w:rsidRPr="00957333">
        <w:rPr>
          <w:sz w:val="22"/>
        </w:rPr>
        <w:t xml:space="preserve"> resp</w:t>
      </w:r>
      <w:r w:rsidR="00933EC6">
        <w:rPr>
          <w:sz w:val="22"/>
        </w:rPr>
        <w:t>onsible for data protection in the UK.</w:t>
      </w:r>
      <w:r w:rsidRPr="00957333">
        <w:rPr>
          <w:sz w:val="22"/>
        </w:rPr>
        <w:t xml:space="preserve"> </w:t>
      </w:r>
      <w:r w:rsidR="006C6E22">
        <w:rPr>
          <w:sz w:val="22"/>
        </w:rPr>
        <w:t>You can contact them by:</w:t>
      </w:r>
    </w:p>
    <w:p w14:paraId="16FAA0F3" w14:textId="77777777" w:rsidR="006C6E22" w:rsidRDefault="006C6E22" w:rsidP="00D1480F">
      <w:pPr>
        <w:pStyle w:val="NoSpacing"/>
        <w:ind w:left="1134"/>
        <w:rPr>
          <w:sz w:val="22"/>
        </w:rPr>
      </w:pPr>
    </w:p>
    <w:p w14:paraId="27FD5176" w14:textId="77777777" w:rsidR="006C6E22" w:rsidRDefault="006C6E22" w:rsidP="002A3461">
      <w:pPr>
        <w:pStyle w:val="NoSpacing"/>
        <w:numPr>
          <w:ilvl w:val="0"/>
          <w:numId w:val="10"/>
        </w:numPr>
        <w:ind w:left="1701" w:hanging="283"/>
        <w:rPr>
          <w:sz w:val="22"/>
        </w:rPr>
      </w:pPr>
      <w:r>
        <w:rPr>
          <w:sz w:val="22"/>
        </w:rPr>
        <w:t xml:space="preserve">Going to their website at: </w:t>
      </w:r>
      <w:r w:rsidRPr="007431AB">
        <w:rPr>
          <w:sz w:val="22"/>
        </w:rPr>
        <w:t>https://ico.org.uk</w:t>
      </w:r>
    </w:p>
    <w:p w14:paraId="3C2AE4C6" w14:textId="77777777" w:rsidR="006C6E22" w:rsidRDefault="006C6E22" w:rsidP="002A3461">
      <w:pPr>
        <w:pStyle w:val="NoSpacing"/>
        <w:numPr>
          <w:ilvl w:val="0"/>
          <w:numId w:val="10"/>
        </w:numPr>
        <w:ind w:left="1701" w:hanging="283"/>
        <w:rPr>
          <w:sz w:val="22"/>
        </w:rPr>
      </w:pPr>
      <w:r>
        <w:rPr>
          <w:sz w:val="22"/>
        </w:rPr>
        <w:t>Phone on 0303 123 1113</w:t>
      </w:r>
    </w:p>
    <w:p w14:paraId="54974FA7" w14:textId="77777777" w:rsidR="006C6E22" w:rsidRDefault="006C6E22" w:rsidP="002A3461">
      <w:pPr>
        <w:pStyle w:val="NoSpacing"/>
        <w:numPr>
          <w:ilvl w:val="0"/>
          <w:numId w:val="10"/>
        </w:numPr>
        <w:ind w:left="1701" w:hanging="283"/>
        <w:rPr>
          <w:sz w:val="22"/>
        </w:rPr>
      </w:pPr>
      <w:r>
        <w:rPr>
          <w:sz w:val="22"/>
        </w:rPr>
        <w:t xml:space="preserve">Post to Information Commissioner’s Office, Wycliffe House, Water Lane, Wilmslow, SK9 5AF </w:t>
      </w:r>
    </w:p>
    <w:p w14:paraId="4BD79DB2" w14:textId="77777777" w:rsidR="007C11D9" w:rsidRDefault="007C11D9" w:rsidP="007C11D9">
      <w:pPr>
        <w:pStyle w:val="NoSpacing"/>
        <w:rPr>
          <w:sz w:val="22"/>
        </w:rPr>
      </w:pPr>
    </w:p>
    <w:p w14:paraId="29C9A250" w14:textId="77777777" w:rsidR="007C11D9" w:rsidRDefault="007C11D9" w:rsidP="007C11D9">
      <w:pPr>
        <w:pStyle w:val="NoSpacing"/>
        <w:rPr>
          <w:sz w:val="22"/>
        </w:rPr>
      </w:pPr>
    </w:p>
    <w:p w14:paraId="37649913" w14:textId="77777777" w:rsidR="00933EC6" w:rsidRDefault="00933EC6" w:rsidP="007503DB">
      <w:pPr>
        <w:pStyle w:val="NoSpacing"/>
        <w:ind w:left="0"/>
        <w:rPr>
          <w:sz w:val="22"/>
        </w:rPr>
      </w:pPr>
    </w:p>
    <w:p w14:paraId="295148B8" w14:textId="77777777" w:rsidR="00933EC6" w:rsidRPr="00933EC6" w:rsidRDefault="00933EC6" w:rsidP="00D1480F">
      <w:pPr>
        <w:pStyle w:val="NoSpacing"/>
        <w:ind w:left="1134"/>
        <w:rPr>
          <w:b/>
          <w:sz w:val="22"/>
        </w:rPr>
      </w:pPr>
      <w:r>
        <w:rPr>
          <w:b/>
          <w:sz w:val="22"/>
        </w:rPr>
        <w:t>Contact us about your rights</w:t>
      </w:r>
    </w:p>
    <w:p w14:paraId="2E5F7404" w14:textId="77777777" w:rsidR="00957333" w:rsidRPr="00957333" w:rsidRDefault="00957333" w:rsidP="00D1480F">
      <w:pPr>
        <w:pStyle w:val="NoSpacing"/>
        <w:ind w:left="1134"/>
        <w:rPr>
          <w:sz w:val="22"/>
        </w:rPr>
      </w:pPr>
    </w:p>
    <w:p w14:paraId="1EF287A2" w14:textId="0793BCBF" w:rsidR="006E11D2" w:rsidRDefault="009875D1" w:rsidP="006C6E22">
      <w:pPr>
        <w:pStyle w:val="NoSpacing"/>
        <w:ind w:left="1134" w:right="993"/>
        <w:rPr>
          <w:sz w:val="22"/>
          <w:lang w:eastAsia="en-GB"/>
        </w:rPr>
      </w:pPr>
      <w:r w:rsidRPr="009875D1">
        <w:rPr>
          <w:sz w:val="22"/>
          <w:lang w:eastAsia="en-GB"/>
        </w:rPr>
        <w:t xml:space="preserve">For more information </w:t>
      </w:r>
      <w:r>
        <w:rPr>
          <w:sz w:val="22"/>
          <w:lang w:eastAsia="en-GB"/>
        </w:rPr>
        <w:t xml:space="preserve">about how your rights apply </w:t>
      </w:r>
      <w:r w:rsidR="00957333">
        <w:rPr>
          <w:sz w:val="22"/>
          <w:lang w:eastAsia="en-GB"/>
        </w:rPr>
        <w:t xml:space="preserve">to your membership of the </w:t>
      </w:r>
      <w:r>
        <w:rPr>
          <w:sz w:val="22"/>
          <w:lang w:eastAsia="en-GB"/>
        </w:rPr>
        <w:t>credit union</w:t>
      </w:r>
      <w:r w:rsidR="009F3BB3">
        <w:rPr>
          <w:sz w:val="22"/>
          <w:lang w:eastAsia="en-GB"/>
        </w:rPr>
        <w:t xml:space="preserve"> or to make a request under your rights</w:t>
      </w:r>
      <w:r>
        <w:rPr>
          <w:sz w:val="22"/>
          <w:lang w:eastAsia="en-GB"/>
        </w:rPr>
        <w:t xml:space="preserve"> you can contact us </w:t>
      </w:r>
      <w:r w:rsidR="007076E5">
        <w:rPr>
          <w:rFonts w:cs="Arial"/>
          <w:bCs/>
          <w:sz w:val="22"/>
          <w:szCs w:val="22"/>
        </w:rPr>
        <w:t>creditunion@norwich.gov.uk</w:t>
      </w:r>
      <w:r w:rsidR="007076E5">
        <w:rPr>
          <w:sz w:val="22"/>
          <w:lang w:eastAsia="en-GB"/>
        </w:rPr>
        <w:t xml:space="preserve"> </w:t>
      </w:r>
      <w:r w:rsidR="00982A7C">
        <w:rPr>
          <w:sz w:val="22"/>
          <w:lang w:eastAsia="en-GB"/>
        </w:rPr>
        <w:t xml:space="preserve">or phone 01603 </w:t>
      </w:r>
      <w:r w:rsidR="008A17ED">
        <w:rPr>
          <w:sz w:val="22"/>
          <w:lang w:eastAsia="en-GB"/>
        </w:rPr>
        <w:t>989675</w:t>
      </w:r>
      <w:r w:rsidR="002C371C">
        <w:rPr>
          <w:sz w:val="22"/>
          <w:lang w:eastAsia="en-GB"/>
        </w:rPr>
        <w:t>.</w:t>
      </w:r>
      <w:r w:rsidR="007076E5">
        <w:rPr>
          <w:sz w:val="22"/>
          <w:lang w:eastAsia="en-GB"/>
        </w:rPr>
        <w:t xml:space="preserve"> </w:t>
      </w:r>
      <w:r w:rsidR="004E5993">
        <w:rPr>
          <w:sz w:val="22"/>
          <w:lang w:eastAsia="en-GB"/>
        </w:rPr>
        <w:t>We will aim to respond to your request or query within one month or provide an</w:t>
      </w:r>
      <w:r w:rsidR="00E313DC">
        <w:rPr>
          <w:sz w:val="22"/>
          <w:lang w:eastAsia="en-GB"/>
        </w:rPr>
        <w:t xml:space="preserve"> explanation of</w:t>
      </w:r>
      <w:r w:rsidR="004E5993">
        <w:rPr>
          <w:sz w:val="22"/>
          <w:lang w:eastAsia="en-GB"/>
        </w:rPr>
        <w:t xml:space="preserve"> the reason for our delay. </w:t>
      </w:r>
    </w:p>
    <w:p w14:paraId="594A24F2" w14:textId="77777777" w:rsidR="00E90D7A" w:rsidRDefault="00E90D7A" w:rsidP="006C6E22">
      <w:pPr>
        <w:pStyle w:val="NoSpacing"/>
        <w:ind w:left="1134" w:right="993"/>
        <w:rPr>
          <w:sz w:val="22"/>
          <w:lang w:eastAsia="en-GB"/>
        </w:rPr>
      </w:pPr>
    </w:p>
    <w:p w14:paraId="0C78429E" w14:textId="77777777" w:rsidR="002D7430" w:rsidRDefault="002D7430" w:rsidP="006C6E22">
      <w:pPr>
        <w:pStyle w:val="NoSpacing"/>
        <w:ind w:left="1134" w:right="993"/>
        <w:rPr>
          <w:b/>
          <w:sz w:val="22"/>
          <w:lang w:eastAsia="en-GB"/>
        </w:rPr>
      </w:pPr>
      <w:r w:rsidRPr="002D7430">
        <w:rPr>
          <w:b/>
          <w:sz w:val="22"/>
          <w:lang w:eastAsia="en-GB"/>
        </w:rPr>
        <w:t>Contact us</w:t>
      </w:r>
    </w:p>
    <w:p w14:paraId="7CA04DAF" w14:textId="77777777" w:rsidR="00F5058E" w:rsidRDefault="00056FA1" w:rsidP="00F5058E">
      <w:pPr>
        <w:pStyle w:val="NoSpacing"/>
        <w:ind w:left="1134" w:right="993"/>
        <w:rPr>
          <w:rFonts w:cs="Arial"/>
          <w:color w:val="000000"/>
          <w:sz w:val="22"/>
          <w:szCs w:val="21"/>
          <w:shd w:val="clear" w:color="auto" w:fill="FFFFFF"/>
        </w:rPr>
      </w:pPr>
      <w:r>
        <w:rPr>
          <w:rFonts w:cs="Arial"/>
          <w:color w:val="000000"/>
          <w:sz w:val="22"/>
          <w:szCs w:val="21"/>
          <w:shd w:val="clear" w:color="auto" w:fill="FFFFFF"/>
        </w:rPr>
        <w:t>Wherry Dragon</w:t>
      </w:r>
      <w:r w:rsidR="002D7430" w:rsidRPr="002D7430">
        <w:rPr>
          <w:rFonts w:cs="Arial"/>
          <w:color w:val="000000"/>
          <w:sz w:val="22"/>
          <w:szCs w:val="21"/>
          <w:shd w:val="clear" w:color="auto" w:fill="FFFFFF"/>
        </w:rPr>
        <w:t xml:space="preserve"> Credit Union</w:t>
      </w:r>
    </w:p>
    <w:p w14:paraId="2CD12BCF" w14:textId="77777777" w:rsidR="0062179A" w:rsidRDefault="00056FA1" w:rsidP="00F5058E">
      <w:pPr>
        <w:pStyle w:val="NoSpacing"/>
        <w:ind w:left="1134" w:right="993"/>
        <w:rPr>
          <w:rFonts w:cs="Arial"/>
          <w:bCs/>
          <w:sz w:val="22"/>
          <w:szCs w:val="22"/>
          <w:lang w:eastAsia="en-GB"/>
        </w:rPr>
      </w:pPr>
      <w:r>
        <w:rPr>
          <w:rFonts w:cs="Arial"/>
          <w:bCs/>
          <w:sz w:val="22"/>
          <w:szCs w:val="22"/>
          <w:lang w:eastAsia="en-GB"/>
        </w:rPr>
        <w:t>Room 15</w:t>
      </w:r>
      <w:r w:rsidR="002D7430" w:rsidRPr="002D7430">
        <w:rPr>
          <w:rFonts w:cs="Arial"/>
          <w:bCs/>
          <w:sz w:val="22"/>
          <w:szCs w:val="22"/>
          <w:lang w:eastAsia="en-GB"/>
        </w:rPr>
        <w:t>,</w:t>
      </w:r>
      <w:r>
        <w:rPr>
          <w:rFonts w:cs="Arial"/>
          <w:bCs/>
          <w:sz w:val="22"/>
          <w:szCs w:val="22"/>
          <w:lang w:eastAsia="en-GB"/>
        </w:rPr>
        <w:t xml:space="preserve"> City Hall,</w:t>
      </w:r>
      <w:r w:rsidR="002D7430" w:rsidRPr="002D7430">
        <w:rPr>
          <w:rFonts w:cs="Arial"/>
          <w:bCs/>
          <w:sz w:val="22"/>
          <w:szCs w:val="22"/>
          <w:lang w:eastAsia="en-GB"/>
        </w:rPr>
        <w:t xml:space="preserve"> Norwich </w:t>
      </w:r>
      <w:r>
        <w:rPr>
          <w:rFonts w:cs="Arial"/>
          <w:bCs/>
          <w:sz w:val="22"/>
          <w:szCs w:val="22"/>
          <w:lang w:eastAsia="en-GB"/>
        </w:rPr>
        <w:t>NR2 1NH</w:t>
      </w:r>
    </w:p>
    <w:p w14:paraId="6F8A7A24" w14:textId="77777777" w:rsidR="009A6AF9" w:rsidRDefault="009A6AF9" w:rsidP="002D7430">
      <w:pPr>
        <w:ind w:left="1134"/>
        <w:rPr>
          <w:rFonts w:cs="Arial"/>
          <w:bCs/>
          <w:sz w:val="22"/>
          <w:szCs w:val="22"/>
          <w:lang w:eastAsia="en-GB"/>
        </w:rPr>
      </w:pPr>
    </w:p>
    <w:p w14:paraId="2E7C9E08" w14:textId="77777777" w:rsidR="007076E5" w:rsidRPr="009A6AF9" w:rsidRDefault="009A6AF9" w:rsidP="007076E5">
      <w:pPr>
        <w:ind w:left="1134"/>
        <w:rPr>
          <w:rFonts w:cs="Arial"/>
          <w:b/>
          <w:bCs/>
          <w:sz w:val="22"/>
          <w:szCs w:val="22"/>
          <w:lang w:eastAsia="en-GB"/>
        </w:rPr>
      </w:pPr>
      <w:r w:rsidRPr="009A6AF9">
        <w:rPr>
          <w:rFonts w:cs="Arial"/>
          <w:b/>
          <w:bCs/>
          <w:sz w:val="22"/>
          <w:szCs w:val="22"/>
          <w:lang w:eastAsia="en-GB"/>
        </w:rPr>
        <w:t>Open</w:t>
      </w:r>
    </w:p>
    <w:p w14:paraId="7DC7628F" w14:textId="77777777" w:rsidR="007076E5" w:rsidRPr="007076E5" w:rsidRDefault="007076E5" w:rsidP="007076E5">
      <w:pPr>
        <w:ind w:left="1134"/>
        <w:rPr>
          <w:rFonts w:cs="Arial"/>
          <w:bCs/>
          <w:sz w:val="22"/>
          <w:szCs w:val="22"/>
        </w:rPr>
      </w:pPr>
      <w:r w:rsidRPr="007076E5">
        <w:rPr>
          <w:rFonts w:cs="Arial"/>
          <w:bCs/>
          <w:sz w:val="22"/>
          <w:szCs w:val="22"/>
        </w:rPr>
        <w:t>Monday 9am - 4pm</w:t>
      </w:r>
    </w:p>
    <w:p w14:paraId="651CF6FE" w14:textId="77777777" w:rsidR="007076E5" w:rsidRPr="007076E5" w:rsidRDefault="007076E5" w:rsidP="007076E5">
      <w:pPr>
        <w:ind w:left="1134"/>
        <w:rPr>
          <w:rFonts w:cs="Arial"/>
          <w:bCs/>
          <w:sz w:val="22"/>
          <w:szCs w:val="22"/>
          <w:lang w:eastAsia="en-GB"/>
        </w:rPr>
      </w:pPr>
      <w:r w:rsidRPr="007076E5">
        <w:rPr>
          <w:rFonts w:cs="Arial"/>
          <w:bCs/>
          <w:sz w:val="22"/>
          <w:szCs w:val="22"/>
          <w:lang w:eastAsia="en-GB"/>
        </w:rPr>
        <w:t>Tuesday 9am - 1pm</w:t>
      </w:r>
    </w:p>
    <w:p w14:paraId="233C4F9B" w14:textId="77777777" w:rsidR="007076E5" w:rsidRPr="007076E5" w:rsidRDefault="007076E5" w:rsidP="007076E5">
      <w:pPr>
        <w:ind w:left="1134"/>
        <w:rPr>
          <w:rFonts w:cs="Arial"/>
          <w:bCs/>
          <w:sz w:val="22"/>
          <w:szCs w:val="22"/>
          <w:lang w:eastAsia="en-GB"/>
        </w:rPr>
      </w:pPr>
      <w:r w:rsidRPr="007076E5">
        <w:rPr>
          <w:rFonts w:cs="Arial"/>
          <w:bCs/>
          <w:sz w:val="22"/>
          <w:szCs w:val="22"/>
          <w:lang w:eastAsia="en-GB"/>
        </w:rPr>
        <w:t>Thursday 9am - 1pm</w:t>
      </w:r>
    </w:p>
    <w:p w14:paraId="5BC6C546" w14:textId="77777777" w:rsidR="0096776B" w:rsidRPr="007076E5" w:rsidRDefault="007076E5" w:rsidP="007076E5">
      <w:pPr>
        <w:ind w:left="1134"/>
        <w:rPr>
          <w:rFonts w:cs="Arial"/>
          <w:bCs/>
          <w:sz w:val="22"/>
          <w:szCs w:val="22"/>
          <w:lang w:eastAsia="en-GB"/>
        </w:rPr>
      </w:pPr>
      <w:r w:rsidRPr="007076E5">
        <w:rPr>
          <w:rFonts w:cs="Arial"/>
          <w:bCs/>
          <w:sz w:val="22"/>
          <w:szCs w:val="22"/>
          <w:lang w:eastAsia="en-GB"/>
        </w:rPr>
        <w:t>Friday 10am - 2pm</w:t>
      </w:r>
    </w:p>
    <w:p w14:paraId="738AF1B5" w14:textId="77777777" w:rsidR="007076E5" w:rsidRPr="002D7430" w:rsidRDefault="007076E5" w:rsidP="007076E5">
      <w:pPr>
        <w:ind w:left="1134"/>
        <w:rPr>
          <w:rFonts w:cs="Arial"/>
          <w:sz w:val="22"/>
          <w:szCs w:val="22"/>
          <w:lang w:eastAsia="en-GB"/>
        </w:rPr>
      </w:pPr>
    </w:p>
    <w:p w14:paraId="3467A072" w14:textId="77777777" w:rsidR="007076E5" w:rsidRPr="007076E5" w:rsidRDefault="002D7430" w:rsidP="0062179A">
      <w:pPr>
        <w:ind w:left="1134"/>
        <w:rPr>
          <w:rFonts w:cs="Arial"/>
          <w:b/>
          <w:sz w:val="22"/>
          <w:szCs w:val="22"/>
          <w:lang w:eastAsia="en-GB"/>
        </w:rPr>
      </w:pPr>
      <w:r w:rsidRPr="007076E5">
        <w:rPr>
          <w:rFonts w:cs="Arial"/>
          <w:b/>
          <w:sz w:val="22"/>
          <w:szCs w:val="22"/>
          <w:lang w:eastAsia="en-GB"/>
        </w:rPr>
        <w:t>Tel</w:t>
      </w:r>
      <w:r w:rsidR="007076E5" w:rsidRPr="007076E5">
        <w:rPr>
          <w:rFonts w:cs="Arial"/>
          <w:b/>
          <w:sz w:val="22"/>
          <w:szCs w:val="22"/>
          <w:lang w:eastAsia="en-GB"/>
        </w:rPr>
        <w:t xml:space="preserve">ephone </w:t>
      </w:r>
    </w:p>
    <w:p w14:paraId="69C8267E" w14:textId="44E1CE5B" w:rsidR="0096776B" w:rsidRPr="008A17ED" w:rsidRDefault="002D7430" w:rsidP="008A17ED">
      <w:pPr>
        <w:ind w:left="1134"/>
        <w:rPr>
          <w:rFonts w:cs="Arial"/>
          <w:bCs/>
          <w:sz w:val="22"/>
          <w:szCs w:val="22"/>
          <w:lang w:eastAsia="en-GB"/>
        </w:rPr>
      </w:pPr>
      <w:r w:rsidRPr="002D7430">
        <w:rPr>
          <w:rFonts w:cs="Arial"/>
          <w:bCs/>
          <w:sz w:val="22"/>
          <w:szCs w:val="22"/>
          <w:lang w:eastAsia="en-GB"/>
        </w:rPr>
        <w:t xml:space="preserve">01603 </w:t>
      </w:r>
      <w:r w:rsidR="008A17ED">
        <w:rPr>
          <w:rFonts w:cs="Arial"/>
          <w:bCs/>
          <w:sz w:val="22"/>
          <w:szCs w:val="22"/>
          <w:lang w:eastAsia="en-GB"/>
        </w:rPr>
        <w:t>989675</w:t>
      </w:r>
    </w:p>
    <w:p w14:paraId="3E79B286" w14:textId="77777777" w:rsidR="007076E5" w:rsidRPr="002D7430" w:rsidRDefault="007076E5" w:rsidP="0062179A">
      <w:pPr>
        <w:ind w:left="1134"/>
        <w:rPr>
          <w:rFonts w:cs="Arial"/>
          <w:sz w:val="22"/>
          <w:szCs w:val="22"/>
          <w:lang w:eastAsia="en-GB"/>
        </w:rPr>
      </w:pPr>
    </w:p>
    <w:p w14:paraId="5DC29718" w14:textId="77777777" w:rsidR="007076E5" w:rsidRDefault="002D7430" w:rsidP="0062179A">
      <w:pPr>
        <w:ind w:left="1134"/>
        <w:rPr>
          <w:rFonts w:cs="Arial"/>
          <w:b/>
          <w:bCs/>
          <w:sz w:val="22"/>
          <w:szCs w:val="22"/>
        </w:rPr>
      </w:pPr>
      <w:r w:rsidRPr="002D7430">
        <w:rPr>
          <w:rFonts w:cs="Arial"/>
          <w:b/>
          <w:bCs/>
          <w:sz w:val="22"/>
          <w:szCs w:val="22"/>
        </w:rPr>
        <w:t>Email</w:t>
      </w:r>
    </w:p>
    <w:p w14:paraId="0D2B5A73" w14:textId="77777777" w:rsidR="0062179A" w:rsidRPr="002D7430" w:rsidRDefault="00056FA1" w:rsidP="0062179A">
      <w:pPr>
        <w:ind w:left="1134"/>
        <w:rPr>
          <w:rFonts w:cs="Arial"/>
          <w:sz w:val="22"/>
          <w:szCs w:val="22"/>
          <w:lang w:eastAsia="en-GB"/>
        </w:rPr>
      </w:pPr>
      <w:r>
        <w:rPr>
          <w:rFonts w:cs="Arial"/>
          <w:bCs/>
          <w:sz w:val="22"/>
          <w:szCs w:val="22"/>
        </w:rPr>
        <w:t>creditunion@norwich.gov.uk</w:t>
      </w:r>
    </w:p>
    <w:p w14:paraId="5339A260" w14:textId="77777777" w:rsidR="00933EC6" w:rsidRDefault="00933EC6" w:rsidP="00933EC6">
      <w:pPr>
        <w:rPr>
          <w:rFonts w:cs="Arial"/>
          <w:sz w:val="22"/>
          <w:szCs w:val="22"/>
          <w:lang w:eastAsia="en-GB"/>
        </w:rPr>
      </w:pPr>
    </w:p>
    <w:p w14:paraId="65172A58" w14:textId="77777777" w:rsidR="0096776B" w:rsidRDefault="0096776B" w:rsidP="00933EC6">
      <w:pPr>
        <w:rPr>
          <w:rFonts w:cs="Arial"/>
          <w:sz w:val="22"/>
          <w:szCs w:val="22"/>
          <w:lang w:eastAsia="en-GB"/>
        </w:rPr>
      </w:pPr>
    </w:p>
    <w:p w14:paraId="44C05A45" w14:textId="77777777" w:rsidR="0096776B" w:rsidRPr="002D7430" w:rsidRDefault="0096776B" w:rsidP="00933EC6">
      <w:pPr>
        <w:rPr>
          <w:rFonts w:cs="Arial"/>
          <w:sz w:val="22"/>
          <w:szCs w:val="22"/>
          <w:lang w:eastAsia="en-GB"/>
        </w:rPr>
      </w:pPr>
    </w:p>
    <w:p w14:paraId="2253DCEA" w14:textId="77777777" w:rsidR="00E90D7A" w:rsidRDefault="007431AB" w:rsidP="00E90D7A">
      <w:pPr>
        <w:pStyle w:val="NoSpacing"/>
        <w:ind w:left="1134" w:right="993"/>
        <w:rPr>
          <w:b/>
          <w:sz w:val="22"/>
          <w:lang w:eastAsia="en-GB"/>
        </w:rPr>
      </w:pPr>
      <w:r>
        <w:rPr>
          <w:b/>
          <w:sz w:val="22"/>
          <w:lang w:eastAsia="en-GB"/>
        </w:rPr>
        <w:t>Changes to this P</w:t>
      </w:r>
      <w:r w:rsidR="00E90D7A">
        <w:rPr>
          <w:b/>
          <w:sz w:val="22"/>
          <w:lang w:eastAsia="en-GB"/>
        </w:rPr>
        <w:t xml:space="preserve">rivacy </w:t>
      </w:r>
      <w:r>
        <w:rPr>
          <w:b/>
          <w:sz w:val="22"/>
          <w:lang w:eastAsia="en-GB"/>
        </w:rPr>
        <w:t>P</w:t>
      </w:r>
      <w:r w:rsidR="00E90D7A">
        <w:rPr>
          <w:b/>
          <w:sz w:val="22"/>
          <w:lang w:eastAsia="en-GB"/>
        </w:rPr>
        <w:t>olicy</w:t>
      </w:r>
    </w:p>
    <w:p w14:paraId="064EBA4E" w14:textId="77777777" w:rsidR="00E90D7A" w:rsidRDefault="00E90D7A" w:rsidP="00E90D7A">
      <w:pPr>
        <w:pStyle w:val="NoSpacing"/>
        <w:ind w:left="1134" w:right="993"/>
        <w:rPr>
          <w:b/>
          <w:sz w:val="22"/>
          <w:lang w:eastAsia="en-GB"/>
        </w:rPr>
      </w:pPr>
    </w:p>
    <w:p w14:paraId="154DE5C8" w14:textId="77777777" w:rsidR="00DC5D7D" w:rsidRPr="00C82235" w:rsidRDefault="00E90D7A" w:rsidP="00C82235">
      <w:pPr>
        <w:pStyle w:val="NoSpacing"/>
        <w:ind w:left="1134" w:right="993"/>
        <w:rPr>
          <w:sz w:val="22"/>
          <w:lang w:eastAsia="en-GB"/>
        </w:rPr>
      </w:pPr>
      <w:r>
        <w:rPr>
          <w:sz w:val="22"/>
          <w:lang w:eastAsia="en-GB"/>
        </w:rPr>
        <w:t xml:space="preserve">We can update this Privacy Policy at any time and ideally you should check it regularly </w:t>
      </w:r>
      <w:r w:rsidR="00AF569F">
        <w:rPr>
          <w:sz w:val="22"/>
          <w:lang w:eastAsia="en-GB"/>
        </w:rPr>
        <w:t xml:space="preserve">on the forms page at wherrydragon.org.uk </w:t>
      </w:r>
      <w:r>
        <w:rPr>
          <w:sz w:val="22"/>
          <w:lang w:eastAsia="en-GB"/>
        </w:rPr>
        <w:t xml:space="preserve">for updates. We </w:t>
      </w:r>
      <w:r w:rsidR="00C82235">
        <w:rPr>
          <w:sz w:val="22"/>
          <w:lang w:eastAsia="en-GB"/>
        </w:rPr>
        <w:t>won’t alert you for every small</w:t>
      </w:r>
      <w:r>
        <w:rPr>
          <w:sz w:val="22"/>
          <w:lang w:eastAsia="en-GB"/>
        </w:rPr>
        <w:t xml:space="preserve"> change, but if there are any important changes to the Policy or how we use your information we will let you know</w:t>
      </w:r>
      <w:r w:rsidR="007C11D9">
        <w:rPr>
          <w:sz w:val="22"/>
          <w:lang w:eastAsia="en-GB"/>
        </w:rPr>
        <w:t xml:space="preserve"> here</w:t>
      </w:r>
      <w:r>
        <w:rPr>
          <w:sz w:val="22"/>
          <w:lang w:eastAsia="en-GB"/>
        </w:rPr>
        <w:t xml:space="preserve"> and where appropriate ask for your consent. </w:t>
      </w:r>
    </w:p>
    <w:sectPr w:rsidR="00DC5D7D" w:rsidRPr="00C82235" w:rsidSect="007C11D9">
      <w:headerReference w:type="default" r:id="rId9"/>
      <w:footerReference w:type="default" r:id="rId10"/>
      <w:pgSz w:w="11900" w:h="16840"/>
      <w:pgMar w:top="284" w:right="1080" w:bottom="993" w:left="108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CCB70" w14:textId="77777777" w:rsidR="00F6420E" w:rsidRDefault="00F6420E" w:rsidP="00110B41">
      <w:r>
        <w:separator/>
      </w:r>
    </w:p>
  </w:endnote>
  <w:endnote w:type="continuationSeparator" w:id="0">
    <w:p w14:paraId="36C00025" w14:textId="77777777" w:rsidR="00F6420E" w:rsidRDefault="00F6420E" w:rsidP="0011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D5A5" w14:textId="77777777" w:rsidR="00805D92" w:rsidRPr="0050519C" w:rsidRDefault="00F6420E" w:rsidP="00E7474B">
    <w:pPr>
      <w:pStyle w:val="Footer"/>
      <w:tabs>
        <w:tab w:val="left" w:pos="0"/>
      </w:tabs>
      <w:ind w:hanging="1418"/>
      <w:rPr>
        <w:rFonts w:ascii="Arial Bold" w:hAnsi="Arial Bold"/>
      </w:rPr>
    </w:pPr>
    <w:r>
      <w:rPr>
        <w:noProof/>
        <w:szCs w:val="20"/>
        <w:lang w:eastAsia="en-GB"/>
      </w:rPr>
      <w:pict w14:anchorId="151ECFD2">
        <v:shapetype id="_x0000_t202" coordsize="21600,21600" o:spt="202" path="m,l,21600r21600,l21600,xe">
          <v:stroke joinstyle="miter"/>
          <v:path gradientshapeok="t" o:connecttype="rect"/>
        </v:shapetype>
        <v:shape id="Text Box 2" o:spid="_x0000_s2049" type="#_x0000_t202" style="position:absolute;left:0;text-align:left;margin-left:-70.2pt;margin-top:12.1pt;width:612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l6ggIAABY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" stroked="f">
          <v:textbox style="mso-next-textbox:#Text Box 2">
            <w:txbxContent>
              <w:p w14:paraId="5A176030" w14:textId="77777777" w:rsidR="00805D92" w:rsidRPr="006D1A8D" w:rsidRDefault="00805D92" w:rsidP="00A51EE7">
                <w:pPr>
                  <w:ind w:left="0"/>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DABF" w14:textId="77777777" w:rsidR="00F6420E" w:rsidRDefault="00F6420E" w:rsidP="00110B41">
      <w:r>
        <w:separator/>
      </w:r>
    </w:p>
  </w:footnote>
  <w:footnote w:type="continuationSeparator" w:id="0">
    <w:p w14:paraId="46FFDCD4" w14:textId="77777777" w:rsidR="00F6420E" w:rsidRDefault="00F6420E" w:rsidP="0011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5085" w14:textId="77777777" w:rsidR="004415A3" w:rsidRDefault="004415A3" w:rsidP="004415A3">
    <w:r>
      <w:tab/>
    </w:r>
  </w:p>
  <w:p w14:paraId="2B62C6C6" w14:textId="77777777" w:rsidR="00805D92" w:rsidRDefault="00805D92" w:rsidP="004415A3">
    <w:pPr>
      <w:pStyle w:val="Header"/>
      <w:tabs>
        <w:tab w:val="clear" w:pos="4320"/>
        <w:tab w:val="clear" w:pos="8640"/>
        <w:tab w:val="left" w:pos="7763"/>
      </w:tabs>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3EA"/>
    <w:multiLevelType w:val="hybridMultilevel"/>
    <w:tmpl w:val="8BE699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7504B2"/>
    <w:multiLevelType w:val="hybridMultilevel"/>
    <w:tmpl w:val="7E66A5E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F1284"/>
    <w:multiLevelType w:val="hybridMultilevel"/>
    <w:tmpl w:val="30429D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50A187E"/>
    <w:multiLevelType w:val="hybridMultilevel"/>
    <w:tmpl w:val="B8205AE6"/>
    <w:lvl w:ilvl="0" w:tplc="E75EBC72">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2706507A"/>
    <w:multiLevelType w:val="hybridMultilevel"/>
    <w:tmpl w:val="5C2A2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94E5A9D"/>
    <w:multiLevelType w:val="hybridMultilevel"/>
    <w:tmpl w:val="EBDE3F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BB160DC"/>
    <w:multiLevelType w:val="hybridMultilevel"/>
    <w:tmpl w:val="FDA65B2A"/>
    <w:lvl w:ilvl="0" w:tplc="E75EBC72">
      <w:start w:val="1"/>
      <w:numFmt w:val="lowerLetter"/>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D165470"/>
    <w:multiLevelType w:val="hybridMultilevel"/>
    <w:tmpl w:val="1F5443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BEF7A47"/>
    <w:multiLevelType w:val="hybridMultilevel"/>
    <w:tmpl w:val="7E9EF5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E575E85"/>
    <w:multiLevelType w:val="hybridMultilevel"/>
    <w:tmpl w:val="BD9A57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0745234"/>
    <w:multiLevelType w:val="hybridMultilevel"/>
    <w:tmpl w:val="A87C3A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72921305"/>
    <w:multiLevelType w:val="hybridMultilevel"/>
    <w:tmpl w:val="A6FEF7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C494C69"/>
    <w:multiLevelType w:val="hybridMultilevel"/>
    <w:tmpl w:val="4D8687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7DD643C4"/>
    <w:multiLevelType w:val="hybridMultilevel"/>
    <w:tmpl w:val="0F605C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1"/>
  </w:num>
  <w:num w:numId="4">
    <w:abstractNumId w:val="6"/>
  </w:num>
  <w:num w:numId="5">
    <w:abstractNumId w:val="10"/>
  </w:num>
  <w:num w:numId="6">
    <w:abstractNumId w:val="12"/>
  </w:num>
  <w:num w:numId="7">
    <w:abstractNumId w:val="5"/>
  </w:num>
  <w:num w:numId="8">
    <w:abstractNumId w:val="13"/>
  </w:num>
  <w:num w:numId="9">
    <w:abstractNumId w:val="7"/>
  </w:num>
  <w:num w:numId="10">
    <w:abstractNumId w:val="9"/>
  </w:num>
  <w:num w:numId="11">
    <w:abstractNumId w:val="8"/>
  </w:num>
  <w:num w:numId="12">
    <w:abstractNumId w:val="4"/>
  </w:num>
  <w:num w:numId="13">
    <w:abstractNumId w:val="3"/>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37F"/>
    <w:rsid w:val="00002146"/>
    <w:rsid w:val="0001647D"/>
    <w:rsid w:val="00025B2A"/>
    <w:rsid w:val="00026992"/>
    <w:rsid w:val="00030687"/>
    <w:rsid w:val="00046EB2"/>
    <w:rsid w:val="00056FA1"/>
    <w:rsid w:val="00063BD2"/>
    <w:rsid w:val="00070258"/>
    <w:rsid w:val="00075BBD"/>
    <w:rsid w:val="000B4D48"/>
    <w:rsid w:val="000C13DA"/>
    <w:rsid w:val="000D0D8C"/>
    <w:rsid w:val="000E4B19"/>
    <w:rsid w:val="000E75F6"/>
    <w:rsid w:val="000E7D8E"/>
    <w:rsid w:val="00106BBD"/>
    <w:rsid w:val="00110B41"/>
    <w:rsid w:val="001125D0"/>
    <w:rsid w:val="001252F7"/>
    <w:rsid w:val="001478C6"/>
    <w:rsid w:val="001A1781"/>
    <w:rsid w:val="001B7B80"/>
    <w:rsid w:val="001C77BF"/>
    <w:rsid w:val="001F21FC"/>
    <w:rsid w:val="0021200E"/>
    <w:rsid w:val="002234E4"/>
    <w:rsid w:val="0024192E"/>
    <w:rsid w:val="002450B6"/>
    <w:rsid w:val="00251CE8"/>
    <w:rsid w:val="00273F50"/>
    <w:rsid w:val="002749EE"/>
    <w:rsid w:val="00275006"/>
    <w:rsid w:val="00276327"/>
    <w:rsid w:val="00285BC2"/>
    <w:rsid w:val="00297720"/>
    <w:rsid w:val="00297F34"/>
    <w:rsid w:val="002A3461"/>
    <w:rsid w:val="002A5CD9"/>
    <w:rsid w:val="002B02B1"/>
    <w:rsid w:val="002B1FBC"/>
    <w:rsid w:val="002B6118"/>
    <w:rsid w:val="002C371C"/>
    <w:rsid w:val="002D4635"/>
    <w:rsid w:val="002D7430"/>
    <w:rsid w:val="002E70F9"/>
    <w:rsid w:val="002F7BE3"/>
    <w:rsid w:val="00326B5F"/>
    <w:rsid w:val="00326CE8"/>
    <w:rsid w:val="00327A53"/>
    <w:rsid w:val="003437C5"/>
    <w:rsid w:val="00352C30"/>
    <w:rsid w:val="0037349C"/>
    <w:rsid w:val="00374F70"/>
    <w:rsid w:val="00375C27"/>
    <w:rsid w:val="00382173"/>
    <w:rsid w:val="0039411F"/>
    <w:rsid w:val="00396F41"/>
    <w:rsid w:val="003C1401"/>
    <w:rsid w:val="003C5EB4"/>
    <w:rsid w:val="003D2D5E"/>
    <w:rsid w:val="003D42EE"/>
    <w:rsid w:val="003E15F9"/>
    <w:rsid w:val="003E545E"/>
    <w:rsid w:val="003E60AF"/>
    <w:rsid w:val="003F7F3B"/>
    <w:rsid w:val="00404F77"/>
    <w:rsid w:val="004311D5"/>
    <w:rsid w:val="00436286"/>
    <w:rsid w:val="00440C82"/>
    <w:rsid w:val="004415A3"/>
    <w:rsid w:val="00442723"/>
    <w:rsid w:val="00451CAD"/>
    <w:rsid w:val="00453055"/>
    <w:rsid w:val="00472B16"/>
    <w:rsid w:val="0047391B"/>
    <w:rsid w:val="00474E73"/>
    <w:rsid w:val="004820E8"/>
    <w:rsid w:val="004C4B07"/>
    <w:rsid w:val="004D48AE"/>
    <w:rsid w:val="004E5993"/>
    <w:rsid w:val="004E6DF2"/>
    <w:rsid w:val="00502201"/>
    <w:rsid w:val="00505449"/>
    <w:rsid w:val="00546AD5"/>
    <w:rsid w:val="00554B39"/>
    <w:rsid w:val="005619DE"/>
    <w:rsid w:val="0056535C"/>
    <w:rsid w:val="00584991"/>
    <w:rsid w:val="00585B11"/>
    <w:rsid w:val="005B6AE9"/>
    <w:rsid w:val="005B793B"/>
    <w:rsid w:val="005D1A1F"/>
    <w:rsid w:val="005D1F83"/>
    <w:rsid w:val="005E372E"/>
    <w:rsid w:val="005F2D6D"/>
    <w:rsid w:val="005F3054"/>
    <w:rsid w:val="005F605B"/>
    <w:rsid w:val="006024A5"/>
    <w:rsid w:val="00607E78"/>
    <w:rsid w:val="00617E03"/>
    <w:rsid w:val="0062179A"/>
    <w:rsid w:val="00632399"/>
    <w:rsid w:val="00632C2F"/>
    <w:rsid w:val="006514C8"/>
    <w:rsid w:val="006553F8"/>
    <w:rsid w:val="0066395D"/>
    <w:rsid w:val="00672421"/>
    <w:rsid w:val="00675077"/>
    <w:rsid w:val="006801A4"/>
    <w:rsid w:val="006864A6"/>
    <w:rsid w:val="00686BA1"/>
    <w:rsid w:val="006C2E8E"/>
    <w:rsid w:val="006C6E22"/>
    <w:rsid w:val="006D1A8D"/>
    <w:rsid w:val="006E11D2"/>
    <w:rsid w:val="007014EA"/>
    <w:rsid w:val="00707033"/>
    <w:rsid w:val="007076E5"/>
    <w:rsid w:val="00711719"/>
    <w:rsid w:val="007142A1"/>
    <w:rsid w:val="00715AFF"/>
    <w:rsid w:val="00717270"/>
    <w:rsid w:val="0071788F"/>
    <w:rsid w:val="00724194"/>
    <w:rsid w:val="00726C17"/>
    <w:rsid w:val="00737004"/>
    <w:rsid w:val="00737EB3"/>
    <w:rsid w:val="007431AB"/>
    <w:rsid w:val="007503DB"/>
    <w:rsid w:val="00767AB8"/>
    <w:rsid w:val="00767B4C"/>
    <w:rsid w:val="007760A6"/>
    <w:rsid w:val="007801AE"/>
    <w:rsid w:val="007804AE"/>
    <w:rsid w:val="00791481"/>
    <w:rsid w:val="007A146B"/>
    <w:rsid w:val="007B6144"/>
    <w:rsid w:val="007C055E"/>
    <w:rsid w:val="007C11D9"/>
    <w:rsid w:val="007E270E"/>
    <w:rsid w:val="007F1B9E"/>
    <w:rsid w:val="007F4A33"/>
    <w:rsid w:val="00805D39"/>
    <w:rsid w:val="00805D92"/>
    <w:rsid w:val="0081005C"/>
    <w:rsid w:val="008140A3"/>
    <w:rsid w:val="00825A29"/>
    <w:rsid w:val="00831160"/>
    <w:rsid w:val="00832F3E"/>
    <w:rsid w:val="00846009"/>
    <w:rsid w:val="00847C34"/>
    <w:rsid w:val="00855FF8"/>
    <w:rsid w:val="0085637F"/>
    <w:rsid w:val="008842B3"/>
    <w:rsid w:val="008844AA"/>
    <w:rsid w:val="0088488C"/>
    <w:rsid w:val="008862C0"/>
    <w:rsid w:val="008954A1"/>
    <w:rsid w:val="008A17ED"/>
    <w:rsid w:val="008A6E6D"/>
    <w:rsid w:val="008B02D9"/>
    <w:rsid w:val="008C356B"/>
    <w:rsid w:val="008C78DD"/>
    <w:rsid w:val="008D0C2A"/>
    <w:rsid w:val="008E1AD2"/>
    <w:rsid w:val="008F689F"/>
    <w:rsid w:val="009042E0"/>
    <w:rsid w:val="0092050F"/>
    <w:rsid w:val="009218E8"/>
    <w:rsid w:val="00924667"/>
    <w:rsid w:val="00926CC5"/>
    <w:rsid w:val="0092767E"/>
    <w:rsid w:val="009304D4"/>
    <w:rsid w:val="00933EC6"/>
    <w:rsid w:val="00943D2E"/>
    <w:rsid w:val="00945302"/>
    <w:rsid w:val="009541A6"/>
    <w:rsid w:val="009560C2"/>
    <w:rsid w:val="00957333"/>
    <w:rsid w:val="009655FC"/>
    <w:rsid w:val="0096776B"/>
    <w:rsid w:val="00972287"/>
    <w:rsid w:val="00982A7C"/>
    <w:rsid w:val="009875D1"/>
    <w:rsid w:val="00991882"/>
    <w:rsid w:val="009A44E9"/>
    <w:rsid w:val="009A6AF9"/>
    <w:rsid w:val="009C13A3"/>
    <w:rsid w:val="009C53E8"/>
    <w:rsid w:val="009F3BB3"/>
    <w:rsid w:val="00A00143"/>
    <w:rsid w:val="00A234D9"/>
    <w:rsid w:val="00A34614"/>
    <w:rsid w:val="00A37102"/>
    <w:rsid w:val="00A4158B"/>
    <w:rsid w:val="00A51EE7"/>
    <w:rsid w:val="00A54DD8"/>
    <w:rsid w:val="00A6218D"/>
    <w:rsid w:val="00A73321"/>
    <w:rsid w:val="00A73809"/>
    <w:rsid w:val="00A7691B"/>
    <w:rsid w:val="00AC2D0F"/>
    <w:rsid w:val="00AD4C90"/>
    <w:rsid w:val="00AE35F4"/>
    <w:rsid w:val="00AE3F7F"/>
    <w:rsid w:val="00AF2CE6"/>
    <w:rsid w:val="00AF43F6"/>
    <w:rsid w:val="00AF569F"/>
    <w:rsid w:val="00AF65DA"/>
    <w:rsid w:val="00B3120A"/>
    <w:rsid w:val="00B31F1C"/>
    <w:rsid w:val="00B438BA"/>
    <w:rsid w:val="00B5048A"/>
    <w:rsid w:val="00B63DDD"/>
    <w:rsid w:val="00B64C00"/>
    <w:rsid w:val="00B66688"/>
    <w:rsid w:val="00B755DF"/>
    <w:rsid w:val="00B96FDA"/>
    <w:rsid w:val="00BA1CD0"/>
    <w:rsid w:val="00BA64CC"/>
    <w:rsid w:val="00BB5418"/>
    <w:rsid w:val="00BD44F7"/>
    <w:rsid w:val="00BF63C9"/>
    <w:rsid w:val="00C03B7A"/>
    <w:rsid w:val="00C07598"/>
    <w:rsid w:val="00C16884"/>
    <w:rsid w:val="00C17309"/>
    <w:rsid w:val="00C3188E"/>
    <w:rsid w:val="00C40B3B"/>
    <w:rsid w:val="00C41038"/>
    <w:rsid w:val="00C61211"/>
    <w:rsid w:val="00C80208"/>
    <w:rsid w:val="00C82235"/>
    <w:rsid w:val="00C868CF"/>
    <w:rsid w:val="00CA0B4A"/>
    <w:rsid w:val="00CA4EDC"/>
    <w:rsid w:val="00CA4F10"/>
    <w:rsid w:val="00CB3A37"/>
    <w:rsid w:val="00CC431D"/>
    <w:rsid w:val="00CD10BB"/>
    <w:rsid w:val="00CD4EE6"/>
    <w:rsid w:val="00CE1022"/>
    <w:rsid w:val="00CE5D55"/>
    <w:rsid w:val="00CE60CF"/>
    <w:rsid w:val="00CF5F1F"/>
    <w:rsid w:val="00CF732F"/>
    <w:rsid w:val="00D038EC"/>
    <w:rsid w:val="00D10B9F"/>
    <w:rsid w:val="00D1480F"/>
    <w:rsid w:val="00D148EB"/>
    <w:rsid w:val="00D23D19"/>
    <w:rsid w:val="00D31E79"/>
    <w:rsid w:val="00D36FE1"/>
    <w:rsid w:val="00D40A81"/>
    <w:rsid w:val="00D425AB"/>
    <w:rsid w:val="00D53BE3"/>
    <w:rsid w:val="00D719C0"/>
    <w:rsid w:val="00D75E07"/>
    <w:rsid w:val="00D90154"/>
    <w:rsid w:val="00D97FE6"/>
    <w:rsid w:val="00DA32C3"/>
    <w:rsid w:val="00DB7CB2"/>
    <w:rsid w:val="00DC092D"/>
    <w:rsid w:val="00DC1C50"/>
    <w:rsid w:val="00DC5D7D"/>
    <w:rsid w:val="00DE3ABA"/>
    <w:rsid w:val="00E11CD1"/>
    <w:rsid w:val="00E20D9B"/>
    <w:rsid w:val="00E23327"/>
    <w:rsid w:val="00E313DC"/>
    <w:rsid w:val="00E4444E"/>
    <w:rsid w:val="00E522BC"/>
    <w:rsid w:val="00E71B99"/>
    <w:rsid w:val="00E7474B"/>
    <w:rsid w:val="00E82C33"/>
    <w:rsid w:val="00E8749C"/>
    <w:rsid w:val="00E90D7A"/>
    <w:rsid w:val="00E91B30"/>
    <w:rsid w:val="00EB2F8C"/>
    <w:rsid w:val="00EB3699"/>
    <w:rsid w:val="00ED492F"/>
    <w:rsid w:val="00F16FEF"/>
    <w:rsid w:val="00F17020"/>
    <w:rsid w:val="00F5058E"/>
    <w:rsid w:val="00F51212"/>
    <w:rsid w:val="00F6420E"/>
    <w:rsid w:val="00F71810"/>
    <w:rsid w:val="00F75E86"/>
    <w:rsid w:val="00F83CD3"/>
    <w:rsid w:val="00F92EC6"/>
    <w:rsid w:val="00FA7868"/>
    <w:rsid w:val="00FB03BF"/>
    <w:rsid w:val="00FD0762"/>
    <w:rsid w:val="00FD5E88"/>
    <w:rsid w:val="00FF0891"/>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CF984BA"/>
  <w15:docId w15:val="{979207B1-E850-4236-A9FF-197E1D81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D2"/>
    <w:pPr>
      <w:ind w:left="1418" w:right="561"/>
    </w:pPr>
    <w:rPr>
      <w:rFonts w:ascii="Arial" w:hAnsi="Arial"/>
      <w:sz w:val="24"/>
      <w:szCs w:val="24"/>
      <w:lang w:eastAsia="en-US"/>
    </w:rPr>
  </w:style>
  <w:style w:type="paragraph" w:styleId="Heading1">
    <w:name w:val="heading 1"/>
    <w:basedOn w:val="Normal"/>
    <w:next w:val="Normal"/>
    <w:qFormat/>
    <w:rsid w:val="00951224"/>
    <w:pPr>
      <w:keepNext/>
      <w:spacing w:before="240" w:after="60"/>
      <w:outlineLvl w:val="0"/>
    </w:pPr>
    <w:rPr>
      <w:b/>
      <w:kern w:val="32"/>
      <w:sz w:val="32"/>
      <w:szCs w:val="32"/>
    </w:rPr>
  </w:style>
  <w:style w:type="paragraph" w:styleId="Heading3">
    <w:name w:val="heading 3"/>
    <w:basedOn w:val="Normal"/>
    <w:next w:val="Normal"/>
    <w:qFormat/>
    <w:rsid w:val="00951224"/>
    <w:pPr>
      <w:outlineLvl w:val="2"/>
    </w:pPr>
    <w:rPr>
      <w:b/>
      <w:sz w:val="32"/>
    </w:rPr>
  </w:style>
  <w:style w:type="paragraph" w:styleId="Heading4">
    <w:name w:val="heading 4"/>
    <w:basedOn w:val="Normal"/>
    <w:next w:val="Normal"/>
    <w:link w:val="Heading4Char"/>
    <w:uiPriority w:val="9"/>
    <w:semiHidden/>
    <w:unhideWhenUsed/>
    <w:qFormat/>
    <w:rsid w:val="0043628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F17020"/>
    <w:pPr>
      <w:keepNext/>
      <w:ind w:left="0" w:right="0"/>
      <w:jc w:val="center"/>
      <w:outlineLvl w:val="5"/>
    </w:pPr>
    <w:rPr>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19C"/>
    <w:pPr>
      <w:tabs>
        <w:tab w:val="center" w:pos="4320"/>
        <w:tab w:val="right" w:pos="8640"/>
      </w:tabs>
    </w:pPr>
  </w:style>
  <w:style w:type="paragraph" w:styleId="Footer">
    <w:name w:val="footer"/>
    <w:basedOn w:val="Normal"/>
    <w:link w:val="FooterChar"/>
    <w:semiHidden/>
    <w:rsid w:val="0050519C"/>
    <w:pPr>
      <w:tabs>
        <w:tab w:val="center" w:pos="4320"/>
        <w:tab w:val="right" w:pos="8640"/>
      </w:tabs>
    </w:pPr>
  </w:style>
  <w:style w:type="paragraph" w:customStyle="1" w:styleId="Header4">
    <w:name w:val="Header 4"/>
    <w:basedOn w:val="Heading3"/>
    <w:rsid w:val="00951224"/>
    <w:rPr>
      <w:sz w:val="48"/>
    </w:rPr>
  </w:style>
  <w:style w:type="paragraph" w:styleId="FootnoteText">
    <w:name w:val="footnote text"/>
    <w:basedOn w:val="Normal"/>
    <w:link w:val="FootnoteTextChar"/>
    <w:uiPriority w:val="99"/>
    <w:semiHidden/>
    <w:unhideWhenUsed/>
    <w:rsid w:val="002749EE"/>
    <w:rPr>
      <w:sz w:val="20"/>
      <w:szCs w:val="20"/>
    </w:rPr>
  </w:style>
  <w:style w:type="character" w:customStyle="1" w:styleId="FootnoteTextChar">
    <w:name w:val="Footnote Text Char"/>
    <w:basedOn w:val="DefaultParagraphFont"/>
    <w:link w:val="FootnoteText"/>
    <w:uiPriority w:val="99"/>
    <w:semiHidden/>
    <w:rsid w:val="002749EE"/>
    <w:rPr>
      <w:rFonts w:ascii="Arial" w:hAnsi="Arial"/>
      <w:lang w:eastAsia="en-US"/>
    </w:rPr>
  </w:style>
  <w:style w:type="character" w:styleId="FootnoteReference">
    <w:name w:val="footnote reference"/>
    <w:basedOn w:val="DefaultParagraphFont"/>
    <w:uiPriority w:val="99"/>
    <w:semiHidden/>
    <w:unhideWhenUsed/>
    <w:rsid w:val="002749EE"/>
    <w:rPr>
      <w:vertAlign w:val="superscript"/>
    </w:rPr>
  </w:style>
  <w:style w:type="character" w:styleId="Hyperlink">
    <w:name w:val="Hyperlink"/>
    <w:basedOn w:val="DefaultParagraphFont"/>
    <w:uiPriority w:val="99"/>
    <w:unhideWhenUsed/>
    <w:rsid w:val="002749EE"/>
    <w:rPr>
      <w:color w:val="0000FF"/>
      <w:u w:val="single"/>
    </w:rPr>
  </w:style>
  <w:style w:type="paragraph" w:styleId="BalloonText">
    <w:name w:val="Balloon Text"/>
    <w:basedOn w:val="Normal"/>
    <w:link w:val="BalloonTextChar"/>
    <w:uiPriority w:val="99"/>
    <w:semiHidden/>
    <w:unhideWhenUsed/>
    <w:rsid w:val="005D1F83"/>
    <w:rPr>
      <w:rFonts w:ascii="Tahoma" w:hAnsi="Tahoma" w:cs="Tahoma"/>
      <w:sz w:val="16"/>
      <w:szCs w:val="16"/>
    </w:rPr>
  </w:style>
  <w:style w:type="character" w:customStyle="1" w:styleId="BalloonTextChar">
    <w:name w:val="Balloon Text Char"/>
    <w:basedOn w:val="DefaultParagraphFont"/>
    <w:link w:val="BalloonText"/>
    <w:uiPriority w:val="99"/>
    <w:semiHidden/>
    <w:rsid w:val="005D1F83"/>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436286"/>
    <w:rPr>
      <w:rFonts w:asciiTheme="majorHAnsi" w:eastAsiaTheme="majorEastAsia" w:hAnsiTheme="majorHAnsi" w:cstheme="majorBidi"/>
      <w:b/>
      <w:bCs/>
      <w:i/>
      <w:iCs/>
      <w:color w:val="4F81BD" w:themeColor="accent1"/>
      <w:sz w:val="24"/>
      <w:szCs w:val="24"/>
      <w:lang w:eastAsia="en-US"/>
    </w:rPr>
  </w:style>
  <w:style w:type="character" w:styleId="Strong">
    <w:name w:val="Strong"/>
    <w:basedOn w:val="DefaultParagraphFont"/>
    <w:uiPriority w:val="22"/>
    <w:qFormat/>
    <w:rsid w:val="00436286"/>
    <w:rPr>
      <w:b/>
      <w:bCs/>
    </w:rPr>
  </w:style>
  <w:style w:type="paragraph" w:styleId="NormalWeb">
    <w:name w:val="Normal (Web)"/>
    <w:basedOn w:val="Normal"/>
    <w:uiPriority w:val="99"/>
    <w:semiHidden/>
    <w:unhideWhenUsed/>
    <w:rsid w:val="00436286"/>
    <w:pPr>
      <w:spacing w:before="100" w:beforeAutospacing="1" w:after="100" w:afterAutospacing="1"/>
      <w:ind w:left="0" w:right="0"/>
    </w:pPr>
    <w:rPr>
      <w:rFonts w:ascii="Times New Roman" w:hAnsi="Times New Roman"/>
      <w:lang w:eastAsia="en-GB"/>
    </w:rPr>
  </w:style>
  <w:style w:type="character" w:customStyle="1" w:styleId="apple-converted-space">
    <w:name w:val="apple-converted-space"/>
    <w:basedOn w:val="DefaultParagraphFont"/>
    <w:rsid w:val="00436286"/>
  </w:style>
  <w:style w:type="character" w:styleId="Emphasis">
    <w:name w:val="Emphasis"/>
    <w:basedOn w:val="DefaultParagraphFont"/>
    <w:uiPriority w:val="20"/>
    <w:qFormat/>
    <w:rsid w:val="00436286"/>
    <w:rPr>
      <w:i/>
      <w:iCs/>
    </w:rPr>
  </w:style>
  <w:style w:type="paragraph" w:styleId="ListParagraph">
    <w:name w:val="List Paragraph"/>
    <w:basedOn w:val="Normal"/>
    <w:uiPriority w:val="34"/>
    <w:qFormat/>
    <w:rsid w:val="00825A29"/>
    <w:pPr>
      <w:ind w:left="720"/>
      <w:contextualSpacing/>
    </w:pPr>
  </w:style>
  <w:style w:type="paragraph" w:customStyle="1" w:styleId="Default">
    <w:name w:val="Default"/>
    <w:rsid w:val="009541A6"/>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63BD2"/>
    <w:rPr>
      <w:sz w:val="16"/>
      <w:szCs w:val="16"/>
    </w:rPr>
  </w:style>
  <w:style w:type="paragraph" w:styleId="CommentText">
    <w:name w:val="annotation text"/>
    <w:basedOn w:val="Normal"/>
    <w:link w:val="CommentTextChar"/>
    <w:semiHidden/>
    <w:unhideWhenUsed/>
    <w:rsid w:val="00063BD2"/>
    <w:rPr>
      <w:sz w:val="20"/>
      <w:szCs w:val="20"/>
    </w:rPr>
  </w:style>
  <w:style w:type="character" w:customStyle="1" w:styleId="CommentTextChar">
    <w:name w:val="Comment Text Char"/>
    <w:basedOn w:val="DefaultParagraphFont"/>
    <w:link w:val="CommentText"/>
    <w:semiHidden/>
    <w:rsid w:val="00063B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3BD2"/>
    <w:rPr>
      <w:b/>
      <w:bCs/>
    </w:rPr>
  </w:style>
  <w:style w:type="character" w:customStyle="1" w:styleId="CommentSubjectChar">
    <w:name w:val="Comment Subject Char"/>
    <w:basedOn w:val="CommentTextChar"/>
    <w:link w:val="CommentSubject"/>
    <w:uiPriority w:val="99"/>
    <w:semiHidden/>
    <w:rsid w:val="00063BD2"/>
    <w:rPr>
      <w:rFonts w:ascii="Arial" w:hAnsi="Arial"/>
      <w:b/>
      <w:bCs/>
      <w:lang w:eastAsia="en-US"/>
    </w:rPr>
  </w:style>
  <w:style w:type="character" w:customStyle="1" w:styleId="Heading6Char">
    <w:name w:val="Heading 6 Char"/>
    <w:basedOn w:val="DefaultParagraphFont"/>
    <w:link w:val="Heading6"/>
    <w:semiHidden/>
    <w:rsid w:val="00F17020"/>
    <w:rPr>
      <w:rFonts w:ascii="Arial" w:hAnsi="Arial"/>
      <w:b/>
      <w:sz w:val="40"/>
    </w:rPr>
  </w:style>
  <w:style w:type="paragraph" w:styleId="BodyTextIndent2">
    <w:name w:val="Body Text Indent 2"/>
    <w:basedOn w:val="Normal"/>
    <w:link w:val="BodyTextIndent2Char"/>
    <w:semiHidden/>
    <w:unhideWhenUsed/>
    <w:rsid w:val="00F17020"/>
    <w:pPr>
      <w:ind w:left="360" w:right="0"/>
    </w:pPr>
    <w:rPr>
      <w:sz w:val="22"/>
      <w:szCs w:val="20"/>
      <w:lang w:eastAsia="en-GB"/>
    </w:rPr>
  </w:style>
  <w:style w:type="character" w:customStyle="1" w:styleId="BodyTextIndent2Char">
    <w:name w:val="Body Text Indent 2 Char"/>
    <w:basedOn w:val="DefaultParagraphFont"/>
    <w:link w:val="BodyTextIndent2"/>
    <w:semiHidden/>
    <w:rsid w:val="00F17020"/>
    <w:rPr>
      <w:rFonts w:ascii="Arial" w:hAnsi="Arial"/>
      <w:sz w:val="22"/>
    </w:rPr>
  </w:style>
  <w:style w:type="paragraph" w:styleId="NoSpacing">
    <w:name w:val="No Spacing"/>
    <w:uiPriority w:val="1"/>
    <w:qFormat/>
    <w:rsid w:val="006E11D2"/>
    <w:pPr>
      <w:ind w:left="1418" w:right="561"/>
    </w:pPr>
    <w:rPr>
      <w:rFonts w:ascii="Arial" w:hAnsi="Arial"/>
      <w:sz w:val="24"/>
      <w:szCs w:val="24"/>
      <w:lang w:eastAsia="en-US"/>
    </w:rPr>
  </w:style>
  <w:style w:type="paragraph" w:styleId="Revision">
    <w:name w:val="Revision"/>
    <w:hidden/>
    <w:uiPriority w:val="99"/>
    <w:semiHidden/>
    <w:rsid w:val="00846009"/>
    <w:rPr>
      <w:rFonts w:ascii="Arial" w:hAnsi="Arial"/>
      <w:sz w:val="24"/>
      <w:szCs w:val="24"/>
      <w:lang w:eastAsia="en-US"/>
    </w:rPr>
  </w:style>
  <w:style w:type="paragraph" w:customStyle="1" w:styleId="Level2Number">
    <w:name w:val="Level 2 Number"/>
    <w:link w:val="Level2NumberCar"/>
    <w:uiPriority w:val="99"/>
    <w:unhideWhenUsed/>
    <w:rsid w:val="0092050F"/>
    <w:pPr>
      <w:tabs>
        <w:tab w:val="left" w:pos="0"/>
      </w:tabs>
      <w:spacing w:after="200" w:line="276" w:lineRule="auto"/>
      <w:ind w:left="600" w:hanging="600"/>
    </w:pPr>
    <w:rPr>
      <w:rFonts w:ascii="Verdana" w:eastAsia="Verdana" w:hAnsi="Verdana" w:cs="Verdana"/>
      <w:color w:val="000000"/>
      <w:szCs w:val="22"/>
      <w:lang w:val="en-US" w:eastAsia="en-US"/>
    </w:rPr>
  </w:style>
  <w:style w:type="character" w:customStyle="1" w:styleId="Level2NumberCar">
    <w:name w:val="Level 2 NumberCar"/>
    <w:link w:val="Level2Number"/>
    <w:uiPriority w:val="99"/>
    <w:unhideWhenUsed/>
    <w:rsid w:val="0092050F"/>
    <w:rPr>
      <w:rFonts w:ascii="Verdana" w:eastAsia="Verdana" w:hAnsi="Verdana" w:cs="Verdana"/>
      <w:color w:val="000000"/>
      <w:szCs w:val="22"/>
      <w:lang w:val="en-US" w:eastAsia="en-US"/>
    </w:rPr>
  </w:style>
  <w:style w:type="paragraph" w:customStyle="1" w:styleId="Level3Number">
    <w:name w:val="Level 3 Number"/>
    <w:link w:val="Level3NumberCar"/>
    <w:uiPriority w:val="99"/>
    <w:semiHidden/>
    <w:unhideWhenUsed/>
    <w:rsid w:val="0092050F"/>
    <w:pPr>
      <w:tabs>
        <w:tab w:val="left" w:pos="0"/>
      </w:tabs>
      <w:spacing w:after="200" w:line="276" w:lineRule="auto"/>
      <w:ind w:left="1200" w:hanging="600"/>
    </w:pPr>
    <w:rPr>
      <w:rFonts w:ascii="Verdana" w:eastAsia="Verdana" w:hAnsi="Verdana" w:cs="Verdana"/>
      <w:color w:val="000000"/>
      <w:szCs w:val="22"/>
      <w:lang w:val="en-US" w:eastAsia="en-US"/>
    </w:rPr>
  </w:style>
  <w:style w:type="character" w:customStyle="1" w:styleId="Level3NumberCar">
    <w:name w:val="Level 3 NumberCar"/>
    <w:link w:val="Level3Number"/>
    <w:uiPriority w:val="99"/>
    <w:semiHidden/>
    <w:unhideWhenUsed/>
    <w:rsid w:val="0092050F"/>
    <w:rPr>
      <w:rFonts w:ascii="Verdana" w:eastAsia="Verdana" w:hAnsi="Verdana" w:cs="Verdana"/>
      <w:color w:val="000000"/>
      <w:szCs w:val="22"/>
      <w:lang w:val="en-US" w:eastAsia="en-US"/>
    </w:rPr>
  </w:style>
  <w:style w:type="character" w:styleId="FollowedHyperlink">
    <w:name w:val="FollowedHyperlink"/>
    <w:basedOn w:val="DefaultParagraphFont"/>
    <w:uiPriority w:val="99"/>
    <w:semiHidden/>
    <w:unhideWhenUsed/>
    <w:rsid w:val="00B64C00"/>
    <w:rPr>
      <w:color w:val="800080" w:themeColor="followedHyperlink"/>
      <w:u w:val="single"/>
    </w:rPr>
  </w:style>
  <w:style w:type="character" w:customStyle="1" w:styleId="FooterChar">
    <w:name w:val="Footer Char"/>
    <w:basedOn w:val="DefaultParagraphFont"/>
    <w:link w:val="Footer"/>
    <w:semiHidden/>
    <w:rsid w:val="006D1A8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6438">
      <w:bodyDiv w:val="1"/>
      <w:marLeft w:val="0"/>
      <w:marRight w:val="0"/>
      <w:marTop w:val="0"/>
      <w:marBottom w:val="0"/>
      <w:divBdr>
        <w:top w:val="none" w:sz="0" w:space="0" w:color="auto"/>
        <w:left w:val="none" w:sz="0" w:space="0" w:color="auto"/>
        <w:bottom w:val="none" w:sz="0" w:space="0" w:color="auto"/>
        <w:right w:val="none" w:sz="0" w:space="0" w:color="auto"/>
      </w:divBdr>
    </w:div>
    <w:div w:id="227693042">
      <w:bodyDiv w:val="1"/>
      <w:marLeft w:val="0"/>
      <w:marRight w:val="0"/>
      <w:marTop w:val="0"/>
      <w:marBottom w:val="0"/>
      <w:divBdr>
        <w:top w:val="none" w:sz="0" w:space="0" w:color="auto"/>
        <w:left w:val="none" w:sz="0" w:space="0" w:color="auto"/>
        <w:bottom w:val="none" w:sz="0" w:space="0" w:color="auto"/>
        <w:right w:val="none" w:sz="0" w:space="0" w:color="auto"/>
      </w:divBdr>
    </w:div>
    <w:div w:id="460269273">
      <w:bodyDiv w:val="1"/>
      <w:marLeft w:val="0"/>
      <w:marRight w:val="0"/>
      <w:marTop w:val="0"/>
      <w:marBottom w:val="0"/>
      <w:divBdr>
        <w:top w:val="none" w:sz="0" w:space="0" w:color="auto"/>
        <w:left w:val="none" w:sz="0" w:space="0" w:color="auto"/>
        <w:bottom w:val="none" w:sz="0" w:space="0" w:color="auto"/>
        <w:right w:val="none" w:sz="0" w:space="0" w:color="auto"/>
      </w:divBdr>
    </w:div>
    <w:div w:id="701788676">
      <w:bodyDiv w:val="1"/>
      <w:marLeft w:val="0"/>
      <w:marRight w:val="0"/>
      <w:marTop w:val="0"/>
      <w:marBottom w:val="0"/>
      <w:divBdr>
        <w:top w:val="none" w:sz="0" w:space="0" w:color="auto"/>
        <w:left w:val="none" w:sz="0" w:space="0" w:color="auto"/>
        <w:bottom w:val="none" w:sz="0" w:space="0" w:color="auto"/>
        <w:right w:val="none" w:sz="0" w:space="0" w:color="auto"/>
      </w:divBdr>
    </w:div>
    <w:div w:id="750543787">
      <w:bodyDiv w:val="1"/>
      <w:marLeft w:val="0"/>
      <w:marRight w:val="0"/>
      <w:marTop w:val="0"/>
      <w:marBottom w:val="0"/>
      <w:divBdr>
        <w:top w:val="none" w:sz="0" w:space="0" w:color="auto"/>
        <w:left w:val="none" w:sz="0" w:space="0" w:color="auto"/>
        <w:bottom w:val="none" w:sz="0" w:space="0" w:color="auto"/>
        <w:right w:val="none" w:sz="0" w:space="0" w:color="auto"/>
      </w:divBdr>
    </w:div>
    <w:div w:id="1055813003">
      <w:bodyDiv w:val="1"/>
      <w:marLeft w:val="0"/>
      <w:marRight w:val="0"/>
      <w:marTop w:val="0"/>
      <w:marBottom w:val="0"/>
      <w:divBdr>
        <w:top w:val="none" w:sz="0" w:space="0" w:color="auto"/>
        <w:left w:val="none" w:sz="0" w:space="0" w:color="auto"/>
        <w:bottom w:val="none" w:sz="0" w:space="0" w:color="auto"/>
        <w:right w:val="none" w:sz="0" w:space="0" w:color="auto"/>
      </w:divBdr>
    </w:div>
    <w:div w:id="1096486762">
      <w:bodyDiv w:val="1"/>
      <w:marLeft w:val="0"/>
      <w:marRight w:val="0"/>
      <w:marTop w:val="0"/>
      <w:marBottom w:val="0"/>
      <w:divBdr>
        <w:top w:val="none" w:sz="0" w:space="0" w:color="auto"/>
        <w:left w:val="none" w:sz="0" w:space="0" w:color="auto"/>
        <w:bottom w:val="none" w:sz="0" w:space="0" w:color="auto"/>
        <w:right w:val="none" w:sz="0" w:space="0" w:color="auto"/>
      </w:divBdr>
    </w:div>
    <w:div w:id="14180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rodan\Documents\Information%20guides\Information%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990B-858B-4FDF-92CD-6E6B34CF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Guide Template</Template>
  <TotalTime>29</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Header</vt:lpstr>
    </vt:vector>
  </TitlesOfParts>
  <Company>ABCUL</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arrodan</dc:creator>
  <cp:lastModifiedBy>Ian Leather</cp:lastModifiedBy>
  <cp:revision>7</cp:revision>
  <cp:lastPrinted>2018-05-24T10:09:00Z</cp:lastPrinted>
  <dcterms:created xsi:type="dcterms:W3CDTF">2018-05-24T09:25:00Z</dcterms:created>
  <dcterms:modified xsi:type="dcterms:W3CDTF">2020-07-20T15:05:00Z</dcterms:modified>
</cp:coreProperties>
</file>